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35C6" w14:textId="38A765A1" w:rsidR="00B271CB" w:rsidRDefault="00B271CB" w:rsidP="00B271CB">
      <w:pPr>
        <w:pStyle w:val="Default"/>
        <w:jc w:val="center"/>
      </w:pPr>
      <w:r>
        <w:t xml:space="preserve">                                                    PATVIRTINTA</w:t>
      </w:r>
    </w:p>
    <w:p w14:paraId="5AFBC21F" w14:textId="77777777" w:rsidR="00B271CB" w:rsidRDefault="00B271CB" w:rsidP="00B271CB">
      <w:pPr>
        <w:pStyle w:val="Default"/>
        <w:jc w:val="right"/>
      </w:pPr>
      <w:r>
        <w:t>Kauno Aleksandro Stulginskio mokyklos-</w:t>
      </w:r>
    </w:p>
    <w:p w14:paraId="07530D43" w14:textId="7EBB0150" w:rsidR="00B271CB" w:rsidRDefault="00B271CB" w:rsidP="00B271CB">
      <w:pPr>
        <w:pStyle w:val="Default"/>
      </w:pPr>
      <w:r>
        <w:t xml:space="preserve">                                                                                             daugiafunkcio centro direktorės</w:t>
      </w:r>
    </w:p>
    <w:p w14:paraId="18306955" w14:textId="77EF1CFF" w:rsidR="00B271CB" w:rsidRPr="005A1193" w:rsidRDefault="00B271CB" w:rsidP="00B271CB">
      <w:pPr>
        <w:pStyle w:val="Default"/>
        <w:rPr>
          <w:color w:val="FF0000"/>
        </w:rPr>
      </w:pPr>
      <w:r>
        <w:t xml:space="preserve">                                                                                             2019 m. sausio 28 d. </w:t>
      </w:r>
      <w:r w:rsidR="00DE369B" w:rsidRPr="00DE369B">
        <w:rPr>
          <w:color w:val="auto"/>
        </w:rPr>
        <w:t>V-18</w:t>
      </w:r>
    </w:p>
    <w:p w14:paraId="4D5AE64C" w14:textId="77777777" w:rsidR="00B271CB" w:rsidRDefault="00B271CB" w:rsidP="002979EF">
      <w:pPr>
        <w:shd w:val="clear" w:color="auto" w:fill="FFFFFF"/>
        <w:spacing w:line="310" w:lineRule="exact"/>
        <w:ind w:left="4320" w:firstLine="720"/>
        <w:outlineLvl w:val="0"/>
        <w:rPr>
          <w:bCs/>
        </w:rPr>
      </w:pPr>
    </w:p>
    <w:p w14:paraId="017B89CF" w14:textId="77777777" w:rsidR="002979EF" w:rsidRDefault="002979EF" w:rsidP="002979EF">
      <w:pPr>
        <w:shd w:val="clear" w:color="auto" w:fill="FFFFFF"/>
        <w:tabs>
          <w:tab w:val="left" w:pos="6946"/>
        </w:tabs>
        <w:spacing w:line="310" w:lineRule="exact"/>
        <w:jc w:val="center"/>
        <w:outlineLvl w:val="0"/>
        <w:rPr>
          <w:bCs/>
        </w:rPr>
      </w:pPr>
    </w:p>
    <w:p w14:paraId="267878F0" w14:textId="1B53AB82" w:rsidR="0082751C" w:rsidRDefault="0082751C" w:rsidP="0082751C">
      <w:pPr>
        <w:shd w:val="clear" w:color="auto" w:fill="FFFFFF"/>
        <w:spacing w:line="310" w:lineRule="exact"/>
        <w:ind w:left="5760" w:firstLine="720"/>
        <w:jc w:val="right"/>
        <w:outlineLvl w:val="0"/>
      </w:pPr>
    </w:p>
    <w:p w14:paraId="2DF15E09" w14:textId="77777777" w:rsidR="00B271CB" w:rsidRDefault="00B271CB" w:rsidP="00B271CB">
      <w:pPr>
        <w:pStyle w:val="Default"/>
        <w:jc w:val="center"/>
        <w:rPr>
          <w:sz w:val="23"/>
          <w:szCs w:val="23"/>
        </w:rPr>
      </w:pPr>
      <w:r>
        <w:rPr>
          <w:b/>
          <w:bCs/>
          <w:sz w:val="23"/>
          <w:szCs w:val="23"/>
        </w:rPr>
        <w:t>KAUNO ALEKSANDRO STULGINSKIO MOKYKLOS-DAUGIAFUNKCIO CENTRO</w:t>
      </w:r>
    </w:p>
    <w:p w14:paraId="63BE6695" w14:textId="59A191E9" w:rsidR="00FC56CF" w:rsidRPr="00C01E32" w:rsidRDefault="00FC56CF" w:rsidP="00B271CB">
      <w:pPr>
        <w:jc w:val="center"/>
        <w:rPr>
          <w:b/>
        </w:rPr>
      </w:pPr>
      <w:r>
        <w:rPr>
          <w:b/>
        </w:rPr>
        <w:t>NUOTOLINIO DARBO TVARKOS APRAŠAS</w:t>
      </w:r>
    </w:p>
    <w:p w14:paraId="1A724D94" w14:textId="77777777" w:rsidR="00FC56CF" w:rsidRPr="00C01E32" w:rsidRDefault="00FC56CF" w:rsidP="00FC56CF">
      <w:pPr>
        <w:jc w:val="both"/>
        <w:rPr>
          <w:b/>
        </w:rPr>
      </w:pPr>
    </w:p>
    <w:p w14:paraId="2E16EC60" w14:textId="77777777" w:rsidR="00FC56CF" w:rsidRPr="00C01E32" w:rsidRDefault="00FC56CF" w:rsidP="00FC56CF">
      <w:pPr>
        <w:jc w:val="center"/>
        <w:rPr>
          <w:b/>
        </w:rPr>
      </w:pPr>
      <w:r w:rsidRPr="00C01E32">
        <w:rPr>
          <w:b/>
        </w:rPr>
        <w:t>I. BENDROSIOS NUOSTATOS</w:t>
      </w:r>
    </w:p>
    <w:p w14:paraId="4076EEE6" w14:textId="77777777" w:rsidR="00FC56CF" w:rsidRPr="005551F6" w:rsidRDefault="00FC56CF" w:rsidP="00FC56CF">
      <w:pPr>
        <w:tabs>
          <w:tab w:val="left" w:pos="7800"/>
        </w:tabs>
        <w:rPr>
          <w:b/>
          <w:lang w:val="lt-LT"/>
        </w:rPr>
      </w:pPr>
      <w:r>
        <w:rPr>
          <w:b/>
          <w:lang w:val="lt-LT"/>
        </w:rPr>
        <w:tab/>
      </w:r>
    </w:p>
    <w:p w14:paraId="2DB7C718" w14:textId="506FF455" w:rsidR="00FC56CF" w:rsidRDefault="00FC56CF" w:rsidP="00BB6556">
      <w:pPr>
        <w:spacing w:line="276" w:lineRule="auto"/>
        <w:ind w:firstLine="851"/>
        <w:jc w:val="both"/>
        <w:rPr>
          <w:lang w:val="lt-LT"/>
        </w:rPr>
      </w:pPr>
      <w:r w:rsidRPr="005551F6">
        <w:rPr>
          <w:lang w:val="lt-LT"/>
        </w:rPr>
        <w:t xml:space="preserve">1. </w:t>
      </w:r>
      <w:r w:rsidR="00547073">
        <w:rPr>
          <w:lang w:val="lt-LT"/>
        </w:rPr>
        <w:t>N</w:t>
      </w:r>
      <w:r>
        <w:rPr>
          <w:lang w:val="lt-LT"/>
        </w:rPr>
        <w:t xml:space="preserve">uotolinio darbo </w:t>
      </w:r>
      <w:r w:rsidR="00B271CB">
        <w:rPr>
          <w:lang w:val="lt-LT"/>
        </w:rPr>
        <w:t>Kauno Aleksandro Stulginskio mokyklos-DC</w:t>
      </w:r>
      <w:r w:rsidRPr="005551F6">
        <w:rPr>
          <w:lang w:val="lt-LT"/>
        </w:rPr>
        <w:t xml:space="preserve"> </w:t>
      </w:r>
      <w:r>
        <w:rPr>
          <w:lang w:val="lt-LT"/>
        </w:rPr>
        <w:t>tvarkos aprašas</w:t>
      </w:r>
      <w:r w:rsidRPr="005551F6">
        <w:rPr>
          <w:lang w:val="lt-LT"/>
        </w:rPr>
        <w:t xml:space="preserve"> (toliau –</w:t>
      </w:r>
      <w:r>
        <w:rPr>
          <w:lang w:val="lt-LT"/>
        </w:rPr>
        <w:t xml:space="preserve"> Aprašas</w:t>
      </w:r>
      <w:r w:rsidRPr="005551F6">
        <w:rPr>
          <w:lang w:val="lt-LT"/>
        </w:rPr>
        <w:t xml:space="preserve">) nustato </w:t>
      </w:r>
      <w:r>
        <w:rPr>
          <w:lang w:val="lt-LT"/>
        </w:rPr>
        <w:t xml:space="preserve">nuotolinio </w:t>
      </w:r>
      <w:r w:rsidR="00547073">
        <w:rPr>
          <w:lang w:val="lt-LT"/>
        </w:rPr>
        <w:t xml:space="preserve">darbo tvarką </w:t>
      </w:r>
      <w:r w:rsidR="00B271CB">
        <w:rPr>
          <w:lang w:val="lt-LT"/>
        </w:rPr>
        <w:t>Kauno Aleksandro Stulginskio mokykloje-DC</w:t>
      </w:r>
      <w:r w:rsidRPr="005551F6">
        <w:rPr>
          <w:lang w:val="lt-LT"/>
        </w:rPr>
        <w:t xml:space="preserve">. </w:t>
      </w:r>
    </w:p>
    <w:p w14:paraId="7E5DBFE1" w14:textId="126D2DCB" w:rsidR="00FC56CF" w:rsidRDefault="00FC56CF" w:rsidP="00BB6556">
      <w:pPr>
        <w:spacing w:line="276" w:lineRule="auto"/>
        <w:ind w:firstLine="851"/>
        <w:jc w:val="both"/>
        <w:rPr>
          <w:lang w:val="lt-LT"/>
        </w:rPr>
      </w:pPr>
      <w:r>
        <w:rPr>
          <w:lang w:val="lt-LT"/>
        </w:rPr>
        <w:t xml:space="preserve">2. </w:t>
      </w:r>
      <w:r w:rsidRPr="00884C60">
        <w:rPr>
          <w:lang w:val="lt-LT"/>
        </w:rPr>
        <w:t>Nuotolini</w:t>
      </w:r>
      <w:r w:rsidR="00547073">
        <w:rPr>
          <w:lang w:val="lt-LT"/>
        </w:rPr>
        <w:t xml:space="preserve">s darbas – tai įprastas </w:t>
      </w:r>
      <w:r w:rsidRPr="00884C60">
        <w:rPr>
          <w:lang w:val="lt-LT"/>
        </w:rPr>
        <w:t>darbuotojo</w:t>
      </w:r>
      <w:r>
        <w:rPr>
          <w:lang w:val="lt-LT"/>
        </w:rPr>
        <w:t xml:space="preserve"> </w:t>
      </w:r>
      <w:r w:rsidRPr="00884C60">
        <w:rPr>
          <w:lang w:val="lt-LT"/>
        </w:rPr>
        <w:t xml:space="preserve"> </w:t>
      </w:r>
      <w:r w:rsidR="00547073">
        <w:rPr>
          <w:lang w:val="lt-LT"/>
        </w:rPr>
        <w:t xml:space="preserve">darbas, kurį jis gali atlikti ir pagrindinėje darbovietėje, tačiau dėl tam tikrų priežasčių atliekamas kitoje, nutolusioje nuo pagrindinės darbovietės vietoje su darbdaviu suderinta tvarka ir sąlygomis. </w:t>
      </w:r>
    </w:p>
    <w:p w14:paraId="6D97049C" w14:textId="7A8EE6DF" w:rsidR="00FC56CF" w:rsidRDefault="00FC56CF" w:rsidP="00BB6556">
      <w:pPr>
        <w:spacing w:line="276" w:lineRule="auto"/>
        <w:ind w:firstLine="851"/>
        <w:jc w:val="both"/>
        <w:rPr>
          <w:lang w:val="lt-LT"/>
        </w:rPr>
      </w:pPr>
      <w:r>
        <w:rPr>
          <w:lang w:val="lt-LT"/>
        </w:rPr>
        <w:t xml:space="preserve">3. </w:t>
      </w:r>
      <w:r w:rsidRPr="00884C60">
        <w:rPr>
          <w:lang w:val="lt-LT"/>
        </w:rPr>
        <w:t xml:space="preserve">Galimybe dirbti nuotoliniu būdu gali pasinaudoti visi </w:t>
      </w:r>
      <w:r>
        <w:rPr>
          <w:lang w:val="lt-LT"/>
        </w:rPr>
        <w:t>darbuotojai</w:t>
      </w:r>
      <w:r w:rsidRPr="00884C60">
        <w:rPr>
          <w:lang w:val="lt-LT"/>
        </w:rPr>
        <w:t xml:space="preserve">, </w:t>
      </w:r>
      <w:r w:rsidRPr="004914CD">
        <w:rPr>
          <w:lang w:val="lt-LT"/>
        </w:rPr>
        <w:t xml:space="preserve">kurių veiklos pobūdis ir specifika leidžia jiems priskirtas funkcijas </w:t>
      </w:r>
      <w:r w:rsidRPr="00520E8C">
        <w:rPr>
          <w:lang w:val="lt-LT"/>
        </w:rPr>
        <w:t>atlikti šia darbo organizavimo forma</w:t>
      </w:r>
      <w:r w:rsidRPr="00547073">
        <w:rPr>
          <w:lang w:val="lt-LT"/>
        </w:rPr>
        <w:t>.</w:t>
      </w:r>
    </w:p>
    <w:p w14:paraId="61373D9F" w14:textId="77777777" w:rsidR="00FC56CF" w:rsidRDefault="00FC56CF" w:rsidP="00BB6556">
      <w:pPr>
        <w:shd w:val="clear" w:color="auto" w:fill="FFFFFF"/>
        <w:spacing w:before="180" w:after="180" w:line="276" w:lineRule="auto"/>
        <w:jc w:val="center"/>
        <w:rPr>
          <w:rFonts w:ascii="Open Sans" w:hAnsi="Open Sans" w:cs="Helvetica"/>
          <w:b/>
          <w:bCs/>
          <w:sz w:val="23"/>
          <w:szCs w:val="23"/>
          <w:lang w:val="lt-LT" w:eastAsia="lt-LT"/>
        </w:rPr>
      </w:pPr>
      <w:r w:rsidRPr="00884C60">
        <w:rPr>
          <w:rFonts w:ascii="Open Sans" w:hAnsi="Open Sans" w:cs="Helvetica"/>
          <w:b/>
          <w:bCs/>
          <w:sz w:val="23"/>
          <w:szCs w:val="23"/>
          <w:lang w:val="lt-LT" w:eastAsia="lt-LT"/>
        </w:rPr>
        <w:t>I</w:t>
      </w:r>
      <w:r>
        <w:rPr>
          <w:rFonts w:ascii="Open Sans" w:hAnsi="Open Sans" w:cs="Helvetica"/>
          <w:b/>
          <w:bCs/>
          <w:sz w:val="23"/>
          <w:szCs w:val="23"/>
          <w:lang w:val="lt-LT" w:eastAsia="lt-LT"/>
        </w:rPr>
        <w:t xml:space="preserve">I. </w:t>
      </w:r>
      <w:r w:rsidRPr="00884C60">
        <w:rPr>
          <w:rFonts w:ascii="Open Sans" w:hAnsi="Open Sans" w:cs="Helvetica"/>
          <w:b/>
          <w:bCs/>
          <w:sz w:val="23"/>
          <w:szCs w:val="23"/>
          <w:lang w:val="lt-LT" w:eastAsia="lt-LT"/>
        </w:rPr>
        <w:t>NUOTOLINIO DARBO ORGANIZAVIMAS</w:t>
      </w:r>
    </w:p>
    <w:p w14:paraId="1F43F7A5" w14:textId="0BFC6FA8" w:rsidR="00FC56CF" w:rsidRDefault="000F63A2" w:rsidP="00BB6556">
      <w:pPr>
        <w:shd w:val="clear" w:color="auto" w:fill="FFFFFF"/>
        <w:spacing w:line="276" w:lineRule="auto"/>
        <w:ind w:firstLine="851"/>
        <w:jc w:val="both"/>
        <w:rPr>
          <w:rFonts w:ascii="Open Sans" w:hAnsi="Open Sans" w:cs="Helvetica"/>
          <w:lang w:val="lt-LT" w:eastAsia="lt-LT"/>
        </w:rPr>
      </w:pPr>
      <w:r>
        <w:rPr>
          <w:rFonts w:ascii="Open Sans" w:hAnsi="Open Sans" w:cs="Helvetica"/>
          <w:lang w:val="lt-LT" w:eastAsia="lt-LT"/>
        </w:rPr>
        <w:t>4</w:t>
      </w:r>
      <w:r w:rsidR="00FC56CF" w:rsidRPr="007F62DD">
        <w:rPr>
          <w:rFonts w:ascii="Open Sans" w:hAnsi="Open Sans" w:cs="Helvetica"/>
          <w:lang w:val="lt-LT" w:eastAsia="lt-LT"/>
        </w:rPr>
        <w:t>. Darbuotojas privalo užtikrinti, kad jo pasirinkta nuotolinio darbo vieta atitiktų darbuotojų darbo saugą ir sveikatos apsaugą reglamentuojančių  teisės aktų reikalavimus. Jeigu darbuotojui kyla neaiškumų dėl vietos atitik</w:t>
      </w:r>
      <w:r w:rsidR="00FC56CF">
        <w:rPr>
          <w:rFonts w:ascii="Open Sans" w:hAnsi="Open Sans" w:cs="Helvetica"/>
          <w:lang w:val="lt-LT" w:eastAsia="lt-LT"/>
        </w:rPr>
        <w:t>ties</w:t>
      </w:r>
      <w:r w:rsidR="00FC56CF" w:rsidRPr="007F62DD">
        <w:rPr>
          <w:rFonts w:ascii="Open Sans" w:hAnsi="Open Sans" w:cs="Helvetica"/>
          <w:lang w:val="lt-LT" w:eastAsia="lt-LT"/>
        </w:rPr>
        <w:t xml:space="preserve"> nustatytiems reikalavimams, darbuotojas t</w:t>
      </w:r>
      <w:r w:rsidR="00206337">
        <w:rPr>
          <w:rFonts w:ascii="Open Sans" w:hAnsi="Open Sans" w:cs="Helvetica"/>
          <w:lang w:val="lt-LT" w:eastAsia="lt-LT"/>
        </w:rPr>
        <w:t>uri kreiptis į direktoriaus pavaduotoją</w:t>
      </w:r>
      <w:r w:rsidR="00A065F9">
        <w:rPr>
          <w:rFonts w:ascii="Open Sans" w:hAnsi="Open Sans" w:cs="Helvetica"/>
          <w:lang w:val="lt-LT" w:eastAsia="lt-LT"/>
        </w:rPr>
        <w:t xml:space="preserve"> ūkio reikalams</w:t>
      </w:r>
      <w:r w:rsidR="00FC56CF" w:rsidRPr="007F62DD">
        <w:rPr>
          <w:rFonts w:ascii="Open Sans" w:hAnsi="Open Sans" w:cs="Helvetica"/>
          <w:lang w:val="lt-LT" w:eastAsia="lt-LT"/>
        </w:rPr>
        <w:t xml:space="preserve">. Darbuotojas privalo rūpintis savo paties ir kitų asmenų, kurie galėtų nukentėti dėl netinkamo darbuotojo elgesio ar klaidų, sauga ir sveikata, taip pat tinkamu įrangos ir darbo </w:t>
      </w:r>
      <w:r w:rsidR="00FC56CF">
        <w:rPr>
          <w:rFonts w:ascii="Open Sans" w:hAnsi="Open Sans" w:cs="Helvetica"/>
          <w:lang w:val="lt-LT" w:eastAsia="lt-LT"/>
        </w:rPr>
        <w:t>priemonių naudojimu ir apsauga.</w:t>
      </w:r>
    </w:p>
    <w:p w14:paraId="0D804A96" w14:textId="5740C046" w:rsidR="00FC56CF" w:rsidRPr="002979EF" w:rsidRDefault="000F63A2" w:rsidP="00BB6556">
      <w:pPr>
        <w:shd w:val="clear" w:color="auto" w:fill="FFFFFF"/>
        <w:spacing w:line="276" w:lineRule="auto"/>
        <w:ind w:firstLine="851"/>
        <w:jc w:val="both"/>
        <w:rPr>
          <w:rFonts w:ascii="Open Sans" w:hAnsi="Open Sans" w:cs="Helvetica"/>
          <w:color w:val="000000" w:themeColor="text1"/>
          <w:lang w:val="lt-LT" w:eastAsia="lt-LT"/>
        </w:rPr>
      </w:pPr>
      <w:r>
        <w:rPr>
          <w:rFonts w:ascii="Open Sans" w:hAnsi="Open Sans" w:cs="Helvetica"/>
          <w:color w:val="000000" w:themeColor="text1"/>
          <w:lang w:val="lt-LT" w:eastAsia="lt-LT"/>
        </w:rPr>
        <w:t>5</w:t>
      </w:r>
      <w:r w:rsidR="00FC56CF" w:rsidRPr="002979EF">
        <w:rPr>
          <w:rFonts w:ascii="Open Sans" w:hAnsi="Open Sans" w:cs="Helvetica"/>
          <w:color w:val="000000" w:themeColor="text1"/>
          <w:lang w:val="lt-LT" w:eastAsia="lt-LT"/>
        </w:rPr>
        <w:t xml:space="preserve">. Darbuotojas </w:t>
      </w:r>
      <w:r w:rsidR="003D738E" w:rsidRPr="002979EF">
        <w:rPr>
          <w:rFonts w:ascii="Open Sans" w:hAnsi="Open Sans" w:cs="Helvetica"/>
          <w:color w:val="000000" w:themeColor="text1"/>
          <w:lang w:val="lt-LT" w:eastAsia="lt-LT"/>
        </w:rPr>
        <w:t>užtikrina ir sutinka, kad nuotolinio darbo metu jis būtų pasiekiamas tarnybiniu</w:t>
      </w:r>
      <w:r w:rsidR="00FE48D7" w:rsidRPr="002979EF">
        <w:rPr>
          <w:rFonts w:ascii="Open Sans" w:hAnsi="Open Sans" w:cs="Helvetica"/>
          <w:color w:val="000000" w:themeColor="text1"/>
          <w:lang w:val="lt-LT" w:eastAsia="lt-LT"/>
        </w:rPr>
        <w:t xml:space="preserve"> (jei toks yra skirtas)</w:t>
      </w:r>
      <w:r w:rsidR="003D738E" w:rsidRPr="002979EF">
        <w:rPr>
          <w:rFonts w:ascii="Open Sans" w:hAnsi="Open Sans" w:cs="Helvetica"/>
          <w:color w:val="000000" w:themeColor="text1"/>
          <w:lang w:val="lt-LT" w:eastAsia="lt-LT"/>
        </w:rPr>
        <w:t xml:space="preserve"> ar asmeniniu mobiliuoju telefonu.</w:t>
      </w:r>
      <w:r w:rsidR="00FE48D7" w:rsidRPr="002979EF">
        <w:rPr>
          <w:rFonts w:ascii="Open Sans" w:hAnsi="Open Sans" w:cs="Helvetica"/>
          <w:color w:val="000000" w:themeColor="text1"/>
          <w:lang w:val="lt-LT" w:eastAsia="lt-LT"/>
        </w:rPr>
        <w:t xml:space="preserve"> Darbui neatlygintinai naudoja savo kompiuterį laikydamasis saugos ir asmens duomenų apsaugos įstatymų reikalavimų.</w:t>
      </w:r>
    </w:p>
    <w:p w14:paraId="0DBA2793" w14:textId="689152C8" w:rsidR="00FC56CF" w:rsidRPr="00034C46" w:rsidRDefault="000F63A2" w:rsidP="00BB6556">
      <w:pPr>
        <w:shd w:val="clear" w:color="auto" w:fill="FFFFFF"/>
        <w:spacing w:line="276" w:lineRule="auto"/>
        <w:ind w:firstLine="851"/>
        <w:jc w:val="both"/>
        <w:rPr>
          <w:rFonts w:ascii="Open Sans" w:hAnsi="Open Sans" w:cs="Helvetica"/>
          <w:lang w:val="lt-LT" w:eastAsia="lt-LT"/>
        </w:rPr>
      </w:pPr>
      <w:r>
        <w:rPr>
          <w:rFonts w:ascii="Open Sans" w:hAnsi="Open Sans" w:cs="Helvetica"/>
          <w:color w:val="000000" w:themeColor="text1"/>
          <w:lang w:val="lt-LT" w:eastAsia="lt-LT"/>
        </w:rPr>
        <w:t>6</w:t>
      </w:r>
      <w:r w:rsidR="00FC56CF" w:rsidRPr="002979EF">
        <w:rPr>
          <w:rFonts w:ascii="Open Sans" w:hAnsi="Open Sans" w:cs="Helvetica"/>
          <w:color w:val="000000" w:themeColor="text1"/>
          <w:lang w:val="lt-LT" w:eastAsia="lt-LT"/>
        </w:rPr>
        <w:t xml:space="preserve">. Galimybė dirbti </w:t>
      </w:r>
      <w:r w:rsidR="003D738E" w:rsidRPr="002979EF">
        <w:rPr>
          <w:rFonts w:ascii="Open Sans" w:hAnsi="Open Sans" w:cs="Helvetica"/>
          <w:color w:val="000000" w:themeColor="text1"/>
          <w:lang w:val="lt-LT" w:eastAsia="lt-LT"/>
        </w:rPr>
        <w:t>nuotoliniu būdu suteikiama šalių</w:t>
      </w:r>
      <w:r w:rsidR="00FC56CF" w:rsidRPr="002979EF">
        <w:rPr>
          <w:rFonts w:ascii="Open Sans" w:hAnsi="Open Sans" w:cs="Helvetica"/>
          <w:color w:val="000000" w:themeColor="text1"/>
          <w:lang w:val="lt-LT" w:eastAsia="lt-LT"/>
        </w:rPr>
        <w:t xml:space="preserve"> susit</w:t>
      </w:r>
      <w:r w:rsidR="00B271CB">
        <w:rPr>
          <w:rFonts w:ascii="Open Sans" w:hAnsi="Open Sans" w:cs="Helvetica"/>
          <w:color w:val="000000" w:themeColor="text1"/>
          <w:lang w:val="lt-LT" w:eastAsia="lt-LT"/>
        </w:rPr>
        <w:t xml:space="preserve">arimu pagal darbuotojo prašymą arba pasirašant darbo sutartį (5 punktas). </w:t>
      </w:r>
      <w:r w:rsidR="00B246AA" w:rsidRPr="00034C46">
        <w:rPr>
          <w:rFonts w:ascii="Open Sans" w:hAnsi="Open Sans" w:cs="Helvetica"/>
          <w:lang w:val="lt-LT" w:eastAsia="lt-LT"/>
        </w:rPr>
        <w:t>Prašymas</w:t>
      </w:r>
      <w:r w:rsidR="00FE0FC3" w:rsidRPr="00034C46">
        <w:rPr>
          <w:rFonts w:ascii="Open Sans" w:hAnsi="Open Sans" w:cs="Helvetica"/>
          <w:lang w:val="lt-LT" w:eastAsia="lt-LT"/>
        </w:rPr>
        <w:t xml:space="preserve"> (Priedas Nr.1)</w:t>
      </w:r>
      <w:r w:rsidR="00B246AA" w:rsidRPr="00034C46">
        <w:rPr>
          <w:rFonts w:ascii="Open Sans" w:hAnsi="Open Sans" w:cs="Helvetica"/>
          <w:lang w:val="lt-LT" w:eastAsia="lt-LT"/>
        </w:rPr>
        <w:t xml:space="preserve"> dėl</w:t>
      </w:r>
      <w:r w:rsidR="00FC56CF" w:rsidRPr="00034C46">
        <w:rPr>
          <w:rFonts w:ascii="Open Sans" w:hAnsi="Open Sans" w:cs="Helvetica"/>
          <w:lang w:val="lt-LT" w:eastAsia="lt-LT"/>
        </w:rPr>
        <w:t xml:space="preserve"> nuotolinio darbo turi būti s</w:t>
      </w:r>
      <w:r w:rsidR="00B246AA" w:rsidRPr="00034C46">
        <w:rPr>
          <w:rFonts w:ascii="Open Sans" w:hAnsi="Open Sans" w:cs="Helvetica"/>
          <w:lang w:val="lt-LT" w:eastAsia="lt-LT"/>
        </w:rPr>
        <w:t xml:space="preserve">uderintas su </w:t>
      </w:r>
      <w:r w:rsidR="00B271CB" w:rsidRPr="00034C46">
        <w:rPr>
          <w:rFonts w:ascii="Open Sans" w:hAnsi="Open Sans" w:cs="Helvetica"/>
          <w:lang w:val="lt-LT" w:eastAsia="lt-LT"/>
        </w:rPr>
        <w:t xml:space="preserve">mokyklos-DC </w:t>
      </w:r>
      <w:r w:rsidR="00B246AA" w:rsidRPr="00034C46">
        <w:rPr>
          <w:rFonts w:ascii="Open Sans" w:hAnsi="Open Sans" w:cs="Helvetica"/>
          <w:lang w:val="lt-LT" w:eastAsia="lt-LT"/>
        </w:rPr>
        <w:t>direktoriumi.</w:t>
      </w:r>
      <w:r w:rsidR="00FC56CF" w:rsidRPr="00034C46">
        <w:rPr>
          <w:rFonts w:ascii="Open Sans" w:hAnsi="Open Sans" w:cs="Helvetica"/>
          <w:lang w:val="lt-LT" w:eastAsia="lt-LT"/>
        </w:rPr>
        <w:t xml:space="preserve"> </w:t>
      </w:r>
      <w:r w:rsidR="00FE0FC3" w:rsidRPr="00034C46">
        <w:t xml:space="preserve">Mokyklos direktorius, gavęs darbuotojo prašymą dėl leidimo dirbti nuotoliniu būdu, ne vėliau kaip per 2 darbo dienas nuo prašymo gavimo dienos įvertina prašyme pateiktą informaciją, darbuotojo funkcijų ar darbo pobūdį, būtinybę užtikrinti operatyvų ir nepertraukiamą Mokyklos-DC darbą, ir po konsultacijų su darbo taryba priima sprendimą, įrašydamas atitinkamą rezoliuciją ant darbuotojo prašymo. Sprendimas priimamas šalims sutarus, kad dėl nuotolinio darbo patirtos išlaidos darbuotojui nėra kompensuojamos. </w:t>
      </w:r>
    </w:p>
    <w:p w14:paraId="398CE607" w14:textId="631B7F69" w:rsidR="00FC56CF" w:rsidRPr="00034C46" w:rsidRDefault="000F63A2" w:rsidP="00BB6556">
      <w:pPr>
        <w:spacing w:line="276" w:lineRule="auto"/>
        <w:ind w:firstLine="851"/>
        <w:jc w:val="both"/>
        <w:rPr>
          <w:lang w:val="lt-LT"/>
        </w:rPr>
      </w:pPr>
      <w:r w:rsidRPr="00034C46">
        <w:rPr>
          <w:lang w:val="lt-LT"/>
        </w:rPr>
        <w:t>7</w:t>
      </w:r>
      <w:r w:rsidR="00FC56CF" w:rsidRPr="00034C46">
        <w:rPr>
          <w:lang w:val="lt-LT"/>
        </w:rPr>
        <w:t xml:space="preserve">. </w:t>
      </w:r>
      <w:r w:rsidR="00B246AA" w:rsidRPr="00034C46">
        <w:rPr>
          <w:lang w:val="lt-LT"/>
        </w:rPr>
        <w:t>P</w:t>
      </w:r>
      <w:r w:rsidR="00FC56CF" w:rsidRPr="00034C46">
        <w:rPr>
          <w:lang w:val="lt-LT"/>
        </w:rPr>
        <w:t>rašyme privaloma nurodyti:</w:t>
      </w:r>
      <w:bookmarkStart w:id="0" w:name="_GoBack"/>
      <w:bookmarkEnd w:id="0"/>
    </w:p>
    <w:p w14:paraId="6D617A26" w14:textId="22446123" w:rsidR="00FC56CF" w:rsidRPr="00034C46" w:rsidRDefault="000F63A2" w:rsidP="00BB6556">
      <w:pPr>
        <w:spacing w:line="276" w:lineRule="auto"/>
        <w:ind w:firstLine="851"/>
        <w:jc w:val="both"/>
        <w:rPr>
          <w:lang w:val="lt-LT"/>
        </w:rPr>
      </w:pPr>
      <w:r w:rsidRPr="00034C46">
        <w:rPr>
          <w:lang w:val="lt-LT"/>
        </w:rPr>
        <w:t>7</w:t>
      </w:r>
      <w:r w:rsidR="00FC56CF" w:rsidRPr="00034C46">
        <w:rPr>
          <w:lang w:val="lt-LT"/>
        </w:rPr>
        <w:t>.1. nuotolinio darbo vietą (tikslų adresą, kur bus dirbama);</w:t>
      </w:r>
    </w:p>
    <w:p w14:paraId="4F97FB51" w14:textId="1D90CE44" w:rsidR="00FC56CF" w:rsidRPr="00034C46" w:rsidRDefault="000F63A2" w:rsidP="00BB6556">
      <w:pPr>
        <w:spacing w:line="276" w:lineRule="auto"/>
        <w:ind w:firstLine="851"/>
        <w:jc w:val="both"/>
        <w:rPr>
          <w:lang w:val="lt-LT"/>
        </w:rPr>
      </w:pPr>
      <w:r w:rsidRPr="00034C46">
        <w:rPr>
          <w:lang w:val="lt-LT"/>
        </w:rPr>
        <w:t>7</w:t>
      </w:r>
      <w:r w:rsidR="007419DB" w:rsidRPr="00034C46">
        <w:rPr>
          <w:lang w:val="lt-LT"/>
        </w:rPr>
        <w:t>.2. telefono numerį kuriuo bus</w:t>
      </w:r>
      <w:r w:rsidR="00FC56CF" w:rsidRPr="00034C46">
        <w:rPr>
          <w:lang w:val="lt-LT"/>
        </w:rPr>
        <w:t xml:space="preserve"> palaikomas ryšys;</w:t>
      </w:r>
    </w:p>
    <w:p w14:paraId="1491217A" w14:textId="799047E7" w:rsidR="00FC56CF" w:rsidRPr="00034C46" w:rsidRDefault="000F63A2" w:rsidP="00BB6556">
      <w:pPr>
        <w:spacing w:line="276" w:lineRule="auto"/>
        <w:ind w:firstLine="851"/>
        <w:jc w:val="both"/>
        <w:rPr>
          <w:lang w:val="lt-LT"/>
        </w:rPr>
      </w:pPr>
      <w:r w:rsidRPr="00034C46">
        <w:rPr>
          <w:lang w:val="lt-LT"/>
        </w:rPr>
        <w:t>7</w:t>
      </w:r>
      <w:r w:rsidR="00FC56CF" w:rsidRPr="00034C46">
        <w:rPr>
          <w:lang w:val="lt-LT"/>
        </w:rPr>
        <w:t>.3. nuotolinio darbo pradžios ir pabaigos laiką (nuotolinis darbas pradedamas ne anksčiau kaip 7</w:t>
      </w:r>
      <w:r w:rsidR="004C34E6" w:rsidRPr="00034C46">
        <w:rPr>
          <w:lang w:val="lt-LT"/>
        </w:rPr>
        <w:t>.</w:t>
      </w:r>
      <w:r w:rsidR="00E028BE" w:rsidRPr="00034C46">
        <w:rPr>
          <w:lang w:val="lt-LT"/>
        </w:rPr>
        <w:t>3</w:t>
      </w:r>
      <w:r w:rsidR="004C34E6" w:rsidRPr="00034C46">
        <w:rPr>
          <w:lang w:val="lt-LT"/>
        </w:rPr>
        <w:t>0</w:t>
      </w:r>
      <w:r w:rsidR="00FC56CF" w:rsidRPr="00034C46">
        <w:rPr>
          <w:lang w:val="lt-LT"/>
        </w:rPr>
        <w:t xml:space="preserve"> val. </w:t>
      </w:r>
      <w:r w:rsidR="00E028BE" w:rsidRPr="00034C46">
        <w:rPr>
          <w:lang w:val="lt-LT"/>
        </w:rPr>
        <w:t>ir</w:t>
      </w:r>
      <w:r w:rsidR="00FC56CF" w:rsidRPr="00034C46">
        <w:rPr>
          <w:lang w:val="lt-LT"/>
        </w:rPr>
        <w:t xml:space="preserve"> atitinkam</w:t>
      </w:r>
      <w:r w:rsidR="004C34E6" w:rsidRPr="00034C46">
        <w:rPr>
          <w:lang w:val="lt-LT"/>
        </w:rPr>
        <w:t>ai baigiamas ne vėliau kaip 16.30</w:t>
      </w:r>
      <w:r w:rsidR="00E028BE" w:rsidRPr="00034C46">
        <w:rPr>
          <w:lang w:val="lt-LT"/>
        </w:rPr>
        <w:t xml:space="preserve"> val.</w:t>
      </w:r>
      <w:r w:rsidR="00FC56CF" w:rsidRPr="00034C46">
        <w:rPr>
          <w:lang w:val="lt-LT"/>
        </w:rPr>
        <w:t>;</w:t>
      </w:r>
    </w:p>
    <w:p w14:paraId="2AB8376D" w14:textId="30AFC460" w:rsidR="00FE0FC3" w:rsidRPr="00034C46" w:rsidRDefault="00EC630B" w:rsidP="00EC630B">
      <w:pPr>
        <w:pStyle w:val="Pagrindinistekstas"/>
        <w:widowControl w:val="0"/>
        <w:tabs>
          <w:tab w:val="left" w:pos="1042"/>
        </w:tabs>
        <w:spacing w:after="0" w:line="240" w:lineRule="auto"/>
        <w:ind w:left="580"/>
        <w:jc w:val="both"/>
      </w:pPr>
      <w:r w:rsidRPr="00034C46">
        <w:rPr>
          <w:lang w:val="lt-LT"/>
        </w:rPr>
        <w:t xml:space="preserve">     </w:t>
      </w:r>
      <w:r w:rsidR="00FE0FC3" w:rsidRPr="00034C46">
        <w:rPr>
          <w:lang w:val="lt-LT"/>
        </w:rPr>
        <w:t xml:space="preserve">7.4. </w:t>
      </w:r>
      <w:r w:rsidR="00FE0FC3" w:rsidRPr="00034C46">
        <w:t>atsiskaitymo už darbo nuotoliniu būdu rezultatus tvarka: mokytojas vykdo numatytas veiklas (ruošiasi pamokoms ir/ar taiso mokinių rašto darbus, pildo elektroninį dienyną ir kt.); kiti darbuotojai numato konkretaus namuose atliekamo darbo rezultatus;</w:t>
      </w:r>
    </w:p>
    <w:p w14:paraId="2F2355A4" w14:textId="2FBAC22E" w:rsidR="00FE0FC3" w:rsidRPr="00034C46" w:rsidRDefault="00FE0FC3" w:rsidP="00BB6556">
      <w:pPr>
        <w:spacing w:line="276" w:lineRule="auto"/>
        <w:ind w:firstLine="851"/>
        <w:jc w:val="both"/>
        <w:rPr>
          <w:lang w:val="lt-LT"/>
        </w:rPr>
      </w:pPr>
    </w:p>
    <w:p w14:paraId="1EBE1100" w14:textId="38C32D5C" w:rsidR="00FC56CF" w:rsidRDefault="000F63A2" w:rsidP="00BB6556">
      <w:pPr>
        <w:spacing w:line="276" w:lineRule="auto"/>
        <w:ind w:firstLine="851"/>
        <w:jc w:val="both"/>
        <w:rPr>
          <w:lang w:val="lt-LT"/>
        </w:rPr>
      </w:pPr>
      <w:r>
        <w:rPr>
          <w:color w:val="000000" w:themeColor="text1"/>
          <w:lang w:val="lt-LT"/>
        </w:rPr>
        <w:lastRenderedPageBreak/>
        <w:t>7</w:t>
      </w:r>
      <w:r w:rsidR="00EC630B">
        <w:rPr>
          <w:color w:val="000000" w:themeColor="text1"/>
          <w:lang w:val="lt-LT"/>
        </w:rPr>
        <w:t>.5</w:t>
      </w:r>
      <w:r w:rsidR="00FC56CF" w:rsidRPr="002979EF">
        <w:rPr>
          <w:color w:val="000000" w:themeColor="text1"/>
          <w:lang w:val="lt-LT"/>
        </w:rPr>
        <w:t xml:space="preserve">. patvirtinti, kad nuotolinio darbo vieta ir naudojamos darbo priemonės atitinka būtinus </w:t>
      </w:r>
      <w:r w:rsidR="00FC56CF" w:rsidRPr="00226A84">
        <w:rPr>
          <w:lang w:val="lt-LT"/>
        </w:rPr>
        <w:t>sau</w:t>
      </w:r>
      <w:r w:rsidR="00FC56CF">
        <w:rPr>
          <w:lang w:val="lt-LT"/>
        </w:rPr>
        <w:t xml:space="preserve">gos ir sveikatos reikalavimus; </w:t>
      </w:r>
    </w:p>
    <w:p w14:paraId="7C9EF201" w14:textId="4BEB4C68" w:rsidR="00FC56CF" w:rsidRDefault="000F63A2" w:rsidP="00BB6556">
      <w:pPr>
        <w:spacing w:line="276" w:lineRule="auto"/>
        <w:ind w:firstLine="851"/>
        <w:jc w:val="both"/>
        <w:rPr>
          <w:lang w:val="lt-LT"/>
        </w:rPr>
      </w:pPr>
      <w:r>
        <w:rPr>
          <w:lang w:val="lt-LT"/>
        </w:rPr>
        <w:t>7</w:t>
      </w:r>
      <w:r w:rsidR="00EC630B">
        <w:rPr>
          <w:lang w:val="lt-LT"/>
        </w:rPr>
        <w:t>.6</w:t>
      </w:r>
      <w:r w:rsidR="00FC56CF" w:rsidRPr="00226A84">
        <w:rPr>
          <w:lang w:val="lt-LT"/>
        </w:rPr>
        <w:t>. patvirtinti įsipareigojimą laikytis nuotolinio darbo saugos reikalavimų darbo funkcijų atlikimo metu</w:t>
      </w:r>
      <w:r w:rsidR="00FC56CF">
        <w:rPr>
          <w:lang w:val="lt-LT"/>
        </w:rPr>
        <w:t>, taip pat</w:t>
      </w:r>
      <w:r w:rsidR="00FC56CF" w:rsidRPr="00226A84">
        <w:rPr>
          <w:lang w:val="lt-LT"/>
        </w:rPr>
        <w:t xml:space="preserve"> patvirtin</w:t>
      </w:r>
      <w:r w:rsidR="00FC56CF">
        <w:rPr>
          <w:lang w:val="lt-LT"/>
        </w:rPr>
        <w:t>ti</w:t>
      </w:r>
      <w:r w:rsidR="00FC56CF" w:rsidRPr="00226A84">
        <w:rPr>
          <w:lang w:val="lt-LT"/>
        </w:rPr>
        <w:t>, kad jeigu trauma bus patirta laiku, kuris pagal susitarimą nepriskiriamas darbo laikui, arba su darbo funkcijų atlikimu nenusijusiomis aplinkybėmis, įvykis nebus laikomas nelaimingu atsitikimu darbe;</w:t>
      </w:r>
    </w:p>
    <w:p w14:paraId="78B71BBA" w14:textId="6B6F6259" w:rsidR="00FC56CF" w:rsidRPr="002979EF" w:rsidRDefault="000F63A2" w:rsidP="00BB6556">
      <w:pPr>
        <w:spacing w:line="276" w:lineRule="auto"/>
        <w:ind w:firstLine="851"/>
        <w:jc w:val="both"/>
        <w:rPr>
          <w:color w:val="000000" w:themeColor="text1"/>
          <w:lang w:val="lt-LT"/>
        </w:rPr>
      </w:pPr>
      <w:r>
        <w:rPr>
          <w:color w:val="000000" w:themeColor="text1"/>
          <w:lang w:val="lt-LT"/>
        </w:rPr>
        <w:t>7</w:t>
      </w:r>
      <w:r w:rsidR="00EC630B">
        <w:rPr>
          <w:color w:val="000000" w:themeColor="text1"/>
          <w:lang w:val="lt-LT"/>
        </w:rPr>
        <w:t>.7</w:t>
      </w:r>
      <w:r w:rsidR="00FC56CF" w:rsidRPr="002979EF">
        <w:rPr>
          <w:color w:val="000000" w:themeColor="text1"/>
          <w:lang w:val="lt-LT"/>
        </w:rPr>
        <w:t xml:space="preserve">. pasižadėti laikytis Lietuvos Respublikos Vyriausybės 2013 m. liepos 24 d. nutarimu    Nr. 716 patvirtintame Bendrųjų elektroninės informacijos saugos reikalavimų apraše nustatytų elektroninės informacijos saugos reikalavimų.     </w:t>
      </w:r>
    </w:p>
    <w:p w14:paraId="23AFA915" w14:textId="51145A61" w:rsidR="00FC56CF" w:rsidRDefault="000F63A2" w:rsidP="00BB6556">
      <w:pPr>
        <w:spacing w:line="276" w:lineRule="auto"/>
        <w:ind w:firstLine="851"/>
        <w:jc w:val="both"/>
        <w:rPr>
          <w:lang w:val="lt-LT"/>
        </w:rPr>
      </w:pPr>
      <w:r>
        <w:rPr>
          <w:color w:val="000000" w:themeColor="text1"/>
          <w:lang w:val="lt-LT"/>
        </w:rPr>
        <w:t>8</w:t>
      </w:r>
      <w:r w:rsidR="00FC56CF" w:rsidRPr="002979EF">
        <w:rPr>
          <w:color w:val="000000" w:themeColor="text1"/>
          <w:lang w:val="lt-LT"/>
        </w:rPr>
        <w:t xml:space="preserve">. Nuotolinio darbo metu darbuotojas turi būti pasiekiamas jo nurodytu telefonu, o praleidęs </w:t>
      </w:r>
      <w:r w:rsidR="00FC56CF" w:rsidRPr="00697CD9">
        <w:rPr>
          <w:lang w:val="lt-LT"/>
        </w:rPr>
        <w:t xml:space="preserve">skambučius perskambinti ne vėliau kaip per vieną valandą. </w:t>
      </w:r>
    </w:p>
    <w:p w14:paraId="24F63D82" w14:textId="640AC35E" w:rsidR="00FC56CF" w:rsidRDefault="000F63A2" w:rsidP="00BB6556">
      <w:pPr>
        <w:spacing w:line="276" w:lineRule="auto"/>
        <w:ind w:firstLine="851"/>
        <w:jc w:val="both"/>
        <w:rPr>
          <w:lang w:val="lt-LT"/>
        </w:rPr>
      </w:pPr>
      <w:r>
        <w:rPr>
          <w:lang w:val="lt-LT"/>
        </w:rPr>
        <w:t>9</w:t>
      </w:r>
      <w:r w:rsidR="00FC56CF">
        <w:rPr>
          <w:lang w:val="lt-LT"/>
        </w:rPr>
        <w:t>.</w:t>
      </w:r>
      <w:r w:rsidR="00FC56CF" w:rsidRPr="00547073">
        <w:rPr>
          <w:lang w:val="lt-LT"/>
        </w:rPr>
        <w:t xml:space="preserve"> </w:t>
      </w:r>
      <w:r w:rsidR="00FC56CF" w:rsidRPr="00697CD9">
        <w:rPr>
          <w:lang w:val="lt-LT"/>
        </w:rPr>
        <w:t>Už darbo nuotoliniu būdu rezultatus darbuotojas atsiskaito tiesioginiam vadovui jo nustatytu būdu.</w:t>
      </w:r>
    </w:p>
    <w:p w14:paraId="15A26485" w14:textId="112F55F7" w:rsidR="00FC56CF" w:rsidRDefault="000F63A2" w:rsidP="00BB6556">
      <w:pPr>
        <w:spacing w:line="276" w:lineRule="auto"/>
        <w:ind w:firstLine="851"/>
        <w:jc w:val="both"/>
        <w:rPr>
          <w:lang w:val="lt-LT"/>
        </w:rPr>
      </w:pPr>
      <w:r>
        <w:rPr>
          <w:lang w:val="lt-LT"/>
        </w:rPr>
        <w:t>10</w:t>
      </w:r>
      <w:r w:rsidR="00B246AA">
        <w:rPr>
          <w:lang w:val="lt-LT"/>
        </w:rPr>
        <w:t xml:space="preserve">. Direktorius </w:t>
      </w:r>
      <w:r w:rsidR="00FC56CF" w:rsidRPr="009E267B">
        <w:rPr>
          <w:lang w:val="lt-LT"/>
        </w:rPr>
        <w:t>netvirtina darbuotojo prašymo leisti dirbti nuotoliniu būdu, esant vienai ar kelioms</w:t>
      </w:r>
      <w:r w:rsidR="00FC56CF">
        <w:rPr>
          <w:lang w:val="lt-LT"/>
        </w:rPr>
        <w:t xml:space="preserve"> toliau nurodytoms aplinkybėms:</w:t>
      </w:r>
    </w:p>
    <w:p w14:paraId="11F6EFF3" w14:textId="045C8588" w:rsidR="00FC56CF" w:rsidRPr="002979EF" w:rsidRDefault="000F63A2" w:rsidP="00BB6556">
      <w:pPr>
        <w:spacing w:line="276" w:lineRule="auto"/>
        <w:ind w:firstLine="851"/>
        <w:jc w:val="both"/>
        <w:rPr>
          <w:color w:val="000000" w:themeColor="text1"/>
          <w:lang w:val="lt-LT"/>
        </w:rPr>
      </w:pPr>
      <w:r>
        <w:rPr>
          <w:color w:val="000000" w:themeColor="text1"/>
          <w:lang w:val="lt-LT"/>
        </w:rPr>
        <w:t>10</w:t>
      </w:r>
      <w:r w:rsidR="00FC56CF" w:rsidRPr="002979EF">
        <w:rPr>
          <w:color w:val="000000" w:themeColor="text1"/>
          <w:lang w:val="lt-LT"/>
        </w:rPr>
        <w:t>.1. pageidaujamą dirbti nuotoliniu būdu dieną yra numatyti posėdžiai, pasitarimai, susitikimai, diskusijos ar kt. renginiai, kuriuose darbuotojo dalyvavimas būtinas;</w:t>
      </w:r>
    </w:p>
    <w:p w14:paraId="49600881" w14:textId="57256812" w:rsidR="00FC56CF" w:rsidRPr="002979EF" w:rsidRDefault="00FE3A30" w:rsidP="00BB6556">
      <w:pPr>
        <w:spacing w:line="276" w:lineRule="auto"/>
        <w:ind w:firstLine="851"/>
        <w:jc w:val="both"/>
        <w:rPr>
          <w:color w:val="000000" w:themeColor="text1"/>
          <w:lang w:val="lt-LT"/>
        </w:rPr>
      </w:pPr>
      <w:r w:rsidRPr="002979EF">
        <w:rPr>
          <w:color w:val="000000" w:themeColor="text1"/>
          <w:lang w:val="lt-LT"/>
        </w:rPr>
        <w:t>1</w:t>
      </w:r>
      <w:r w:rsidR="000F63A2">
        <w:rPr>
          <w:color w:val="000000" w:themeColor="text1"/>
          <w:lang w:val="lt-LT"/>
        </w:rPr>
        <w:t>0</w:t>
      </w:r>
      <w:r w:rsidR="00FC56CF" w:rsidRPr="002979EF">
        <w:rPr>
          <w:color w:val="000000" w:themeColor="text1"/>
          <w:lang w:val="lt-LT"/>
        </w:rPr>
        <w:t>.2. dėl darbo nuotoliniu būdu nebūtų užtikrintas tinkamas  funkcijų vykdymas;</w:t>
      </w:r>
    </w:p>
    <w:p w14:paraId="043324CB" w14:textId="14978394" w:rsidR="00FC56CF" w:rsidRDefault="000F63A2" w:rsidP="00BB6556">
      <w:pPr>
        <w:spacing w:line="276" w:lineRule="auto"/>
        <w:ind w:firstLine="851"/>
        <w:jc w:val="both"/>
        <w:rPr>
          <w:lang w:val="lt-LT"/>
        </w:rPr>
      </w:pPr>
      <w:r>
        <w:rPr>
          <w:color w:val="000000" w:themeColor="text1"/>
          <w:lang w:val="lt-LT"/>
        </w:rPr>
        <w:t>10</w:t>
      </w:r>
      <w:r w:rsidR="00FC56CF" w:rsidRPr="002979EF">
        <w:rPr>
          <w:color w:val="000000" w:themeColor="text1"/>
          <w:lang w:val="lt-LT"/>
        </w:rPr>
        <w:t xml:space="preserve">.3. darbas nuotoliniu būdu daro neigiamą įtaką darbuotojo </w:t>
      </w:r>
      <w:r w:rsidR="00FC56CF" w:rsidRPr="009E267B">
        <w:rPr>
          <w:lang w:val="lt-LT"/>
        </w:rPr>
        <w:t>darbo kokybei;</w:t>
      </w:r>
    </w:p>
    <w:p w14:paraId="391730C0" w14:textId="40988E2A" w:rsidR="00FC56CF" w:rsidRDefault="000F63A2" w:rsidP="00BB6556">
      <w:pPr>
        <w:spacing w:line="276" w:lineRule="auto"/>
        <w:ind w:firstLine="851"/>
        <w:jc w:val="both"/>
        <w:rPr>
          <w:lang w:val="lt-LT"/>
        </w:rPr>
      </w:pPr>
      <w:r>
        <w:rPr>
          <w:lang w:val="lt-LT"/>
        </w:rPr>
        <w:t>10</w:t>
      </w:r>
      <w:r w:rsidR="00FC56CF">
        <w:rPr>
          <w:lang w:val="lt-LT"/>
        </w:rPr>
        <w:t>.4.</w:t>
      </w:r>
      <w:r w:rsidR="00FC56CF" w:rsidRPr="009E267B">
        <w:rPr>
          <w:lang w:val="lt-LT"/>
        </w:rPr>
        <w:t xml:space="preserve"> darbuotojas piktnaudžiauja galimybe dirbti nuotoliniu būdu.</w:t>
      </w:r>
    </w:p>
    <w:p w14:paraId="49B607A5" w14:textId="77777777" w:rsidR="00FC56CF" w:rsidRDefault="00FC56CF" w:rsidP="00BB6556">
      <w:pPr>
        <w:spacing w:line="276" w:lineRule="auto"/>
        <w:jc w:val="both"/>
        <w:rPr>
          <w:lang w:val="lt-LT"/>
        </w:rPr>
      </w:pPr>
    </w:p>
    <w:p w14:paraId="6750333C" w14:textId="77777777" w:rsidR="00FC56CF" w:rsidRDefault="00FC56CF" w:rsidP="00BB6556">
      <w:pPr>
        <w:spacing w:line="276" w:lineRule="auto"/>
        <w:ind w:firstLine="851"/>
        <w:jc w:val="center"/>
        <w:rPr>
          <w:b/>
          <w:lang w:val="lt-LT"/>
        </w:rPr>
      </w:pPr>
      <w:r w:rsidRPr="00266F27">
        <w:rPr>
          <w:b/>
          <w:lang w:val="lt-LT"/>
        </w:rPr>
        <w:t>III. BAIGIAMOSIOS NUOSTATOS</w:t>
      </w:r>
    </w:p>
    <w:p w14:paraId="0ACA6D07" w14:textId="77777777" w:rsidR="00FC56CF" w:rsidRPr="00266F27" w:rsidRDefault="00FC56CF" w:rsidP="00BB6556">
      <w:pPr>
        <w:spacing w:line="276" w:lineRule="auto"/>
        <w:ind w:firstLine="851"/>
        <w:jc w:val="center"/>
        <w:rPr>
          <w:b/>
          <w:lang w:val="lt-LT"/>
        </w:rPr>
      </w:pPr>
    </w:p>
    <w:p w14:paraId="12C54C0F" w14:textId="60D1E880" w:rsidR="00FC56CF" w:rsidRDefault="00FC56CF" w:rsidP="00BB6556">
      <w:pPr>
        <w:spacing w:line="276" w:lineRule="auto"/>
        <w:ind w:firstLine="851"/>
        <w:jc w:val="both"/>
        <w:rPr>
          <w:lang w:val="lt-LT"/>
        </w:rPr>
      </w:pPr>
      <w:r w:rsidRPr="008655B3">
        <w:rPr>
          <w:lang w:val="lt-LT"/>
        </w:rPr>
        <w:t>1</w:t>
      </w:r>
      <w:r w:rsidR="000F63A2">
        <w:rPr>
          <w:lang w:val="lt-LT"/>
        </w:rPr>
        <w:t>1</w:t>
      </w:r>
      <w:r w:rsidRPr="008655B3">
        <w:rPr>
          <w:lang w:val="lt-LT"/>
        </w:rPr>
        <w:t xml:space="preserve">. </w:t>
      </w:r>
      <w:r w:rsidRPr="00266F27">
        <w:rPr>
          <w:lang w:val="lt-LT"/>
        </w:rPr>
        <w:t>Užduočių formavimas ir atsiskaitymas už jų rezultatus nesiskiria nuo darbo nenuotoliniu būdu metu formuojamų užduočių ir atsiskaitymo už jas.</w:t>
      </w:r>
    </w:p>
    <w:p w14:paraId="36039CDD" w14:textId="1597873A" w:rsidR="00FC56CF" w:rsidRDefault="000F63A2" w:rsidP="00BB6556">
      <w:pPr>
        <w:spacing w:line="276" w:lineRule="auto"/>
        <w:ind w:firstLine="851"/>
        <w:jc w:val="both"/>
        <w:rPr>
          <w:lang w:val="lt-LT"/>
        </w:rPr>
      </w:pPr>
      <w:r>
        <w:rPr>
          <w:lang w:val="lt-LT"/>
        </w:rPr>
        <w:t>12</w:t>
      </w:r>
      <w:r w:rsidR="00FC56CF">
        <w:rPr>
          <w:lang w:val="lt-LT"/>
        </w:rPr>
        <w:t xml:space="preserve">. </w:t>
      </w:r>
      <w:r w:rsidR="00FC56CF" w:rsidRPr="008655B3">
        <w:rPr>
          <w:lang w:val="lt-LT"/>
        </w:rPr>
        <w:t>Esant tarnybinei būtinybei nuotoliniu būdu dirbantis darbuotojas privalo ne vėliau kaip per pusantros valan</w:t>
      </w:r>
      <w:r w:rsidR="00FC56CF">
        <w:rPr>
          <w:lang w:val="lt-LT"/>
        </w:rPr>
        <w:t>dos atvykti į savo darbo vietą.</w:t>
      </w:r>
    </w:p>
    <w:p w14:paraId="43A593B7" w14:textId="452CD76D" w:rsidR="00FC56CF" w:rsidRDefault="00FC56CF" w:rsidP="00BB6556">
      <w:pPr>
        <w:spacing w:line="276" w:lineRule="auto"/>
        <w:ind w:firstLine="851"/>
        <w:jc w:val="both"/>
        <w:rPr>
          <w:lang w:val="lt-LT"/>
        </w:rPr>
      </w:pPr>
      <w:r w:rsidRPr="008655B3">
        <w:rPr>
          <w:lang w:val="lt-LT"/>
        </w:rPr>
        <w:t>1</w:t>
      </w:r>
      <w:r w:rsidR="000F63A2">
        <w:rPr>
          <w:lang w:val="lt-LT"/>
        </w:rPr>
        <w:t>3</w:t>
      </w:r>
      <w:r w:rsidRPr="008655B3">
        <w:rPr>
          <w:lang w:val="lt-LT"/>
        </w:rPr>
        <w:t xml:space="preserve">. </w:t>
      </w:r>
      <w:r>
        <w:rPr>
          <w:lang w:val="lt-LT"/>
        </w:rPr>
        <w:t>D</w:t>
      </w:r>
      <w:r w:rsidRPr="008655B3">
        <w:rPr>
          <w:lang w:val="lt-LT"/>
        </w:rPr>
        <w:t xml:space="preserve">arbuotojui, kuris nesilaiko nuotolinio darbo reikalavimų, nurodytų </w:t>
      </w:r>
      <w:r w:rsidR="00153840">
        <w:rPr>
          <w:lang w:val="lt-LT"/>
        </w:rPr>
        <w:t>Aprašo 5, 6, 9 ir 13</w:t>
      </w:r>
      <w:r>
        <w:rPr>
          <w:lang w:val="lt-LT"/>
        </w:rPr>
        <w:t xml:space="preserve"> </w:t>
      </w:r>
      <w:r w:rsidRPr="008655B3">
        <w:rPr>
          <w:lang w:val="lt-LT"/>
        </w:rPr>
        <w:t>punktuose, tiesioginio vadovo siūlymu galimybė dirbti nuotoliniu būdu ribojama arba nuo 1 iki 3 mėnesių nesuteikiama.</w:t>
      </w:r>
    </w:p>
    <w:p w14:paraId="4220AD9F" w14:textId="77777777" w:rsidR="00FC56CF" w:rsidRDefault="00FC56CF" w:rsidP="00BB6556">
      <w:pPr>
        <w:spacing w:line="276" w:lineRule="auto"/>
        <w:ind w:firstLine="851"/>
        <w:jc w:val="both"/>
        <w:rPr>
          <w:lang w:val="lt-LT"/>
        </w:rPr>
      </w:pPr>
    </w:p>
    <w:p w14:paraId="7AB173F1" w14:textId="77777777" w:rsidR="00FC56CF" w:rsidRPr="005551F6" w:rsidRDefault="00FC56CF" w:rsidP="00BB6556">
      <w:pPr>
        <w:spacing w:line="276" w:lineRule="auto"/>
        <w:ind w:firstLine="851"/>
        <w:jc w:val="center"/>
        <w:rPr>
          <w:lang w:val="lt-LT"/>
        </w:rPr>
      </w:pPr>
      <w:r>
        <w:rPr>
          <w:lang w:val="lt-LT"/>
        </w:rPr>
        <w:t>_____________________</w:t>
      </w:r>
    </w:p>
    <w:p w14:paraId="237B9D6E" w14:textId="7A257BB3" w:rsidR="00641705" w:rsidRDefault="00641705" w:rsidP="00BB6556">
      <w:pPr>
        <w:spacing w:line="276" w:lineRule="auto"/>
        <w:jc w:val="center"/>
      </w:pPr>
    </w:p>
    <w:p w14:paraId="0B076FE1" w14:textId="375BB9DE" w:rsidR="004E42AC" w:rsidRDefault="004E42AC" w:rsidP="00BB6556">
      <w:pPr>
        <w:spacing w:line="276" w:lineRule="auto"/>
        <w:jc w:val="center"/>
      </w:pPr>
    </w:p>
    <w:p w14:paraId="54F65D27" w14:textId="0A608367" w:rsidR="004E42AC" w:rsidRDefault="004E42AC" w:rsidP="00BB6556">
      <w:pPr>
        <w:spacing w:line="276" w:lineRule="auto"/>
        <w:jc w:val="center"/>
      </w:pPr>
    </w:p>
    <w:p w14:paraId="339DBEEA" w14:textId="45B1EF33" w:rsidR="004E42AC" w:rsidRDefault="004E42AC" w:rsidP="00BB6556">
      <w:pPr>
        <w:spacing w:line="276" w:lineRule="auto"/>
        <w:jc w:val="center"/>
      </w:pPr>
    </w:p>
    <w:p w14:paraId="56324959" w14:textId="6234C2A8" w:rsidR="004E42AC" w:rsidRDefault="004E42AC" w:rsidP="00BB6556">
      <w:pPr>
        <w:spacing w:line="276" w:lineRule="auto"/>
        <w:jc w:val="center"/>
      </w:pPr>
    </w:p>
    <w:p w14:paraId="1D1C9361" w14:textId="6C4EBCBD" w:rsidR="004E42AC" w:rsidRDefault="004E42AC" w:rsidP="00BB6556">
      <w:pPr>
        <w:spacing w:line="276" w:lineRule="auto"/>
        <w:jc w:val="center"/>
      </w:pPr>
    </w:p>
    <w:p w14:paraId="23AB89F6" w14:textId="06D85A0B" w:rsidR="004E42AC" w:rsidRDefault="004E42AC" w:rsidP="00BB6556">
      <w:pPr>
        <w:spacing w:line="276" w:lineRule="auto"/>
        <w:jc w:val="center"/>
      </w:pPr>
    </w:p>
    <w:p w14:paraId="350309E6" w14:textId="577CCA0A" w:rsidR="004E42AC" w:rsidRDefault="004E42AC" w:rsidP="00BB6556">
      <w:pPr>
        <w:spacing w:line="276" w:lineRule="auto"/>
        <w:jc w:val="center"/>
      </w:pPr>
    </w:p>
    <w:p w14:paraId="1BAB68B5" w14:textId="734920D0" w:rsidR="004E42AC" w:rsidRDefault="004E42AC" w:rsidP="00BB6556">
      <w:pPr>
        <w:spacing w:line="276" w:lineRule="auto"/>
        <w:jc w:val="center"/>
      </w:pPr>
    </w:p>
    <w:p w14:paraId="1B9AB3D2" w14:textId="18F145F3" w:rsidR="004E42AC" w:rsidRDefault="004E42AC" w:rsidP="00BB6556">
      <w:pPr>
        <w:spacing w:line="276" w:lineRule="auto"/>
        <w:jc w:val="center"/>
      </w:pPr>
    </w:p>
    <w:p w14:paraId="7B1539C4" w14:textId="785600C5" w:rsidR="004E42AC" w:rsidRDefault="004E42AC" w:rsidP="00BB6556">
      <w:pPr>
        <w:spacing w:line="276" w:lineRule="auto"/>
        <w:jc w:val="center"/>
      </w:pPr>
    </w:p>
    <w:p w14:paraId="16688D6A" w14:textId="4405DB1F" w:rsidR="004E42AC" w:rsidRDefault="004E42AC" w:rsidP="00BB6556">
      <w:pPr>
        <w:spacing w:line="276" w:lineRule="auto"/>
        <w:jc w:val="center"/>
      </w:pPr>
    </w:p>
    <w:p w14:paraId="2FB41645" w14:textId="2AC71F06" w:rsidR="004E42AC" w:rsidRDefault="004E42AC" w:rsidP="00BB6556">
      <w:pPr>
        <w:spacing w:line="276" w:lineRule="auto"/>
        <w:jc w:val="center"/>
      </w:pPr>
    </w:p>
    <w:p w14:paraId="33FDE75F" w14:textId="2EA1F836" w:rsidR="004E42AC" w:rsidRDefault="004E42AC" w:rsidP="00BB6556">
      <w:pPr>
        <w:spacing w:line="276" w:lineRule="auto"/>
        <w:jc w:val="center"/>
      </w:pPr>
    </w:p>
    <w:p w14:paraId="251E1B1C" w14:textId="77777777" w:rsidR="004E42AC" w:rsidRPr="005F102A" w:rsidRDefault="004E42AC" w:rsidP="004E42AC">
      <w:pPr>
        <w:pStyle w:val="Betarp"/>
        <w:jc w:val="center"/>
      </w:pPr>
      <w:r w:rsidRPr="005F102A">
        <w:lastRenderedPageBreak/>
        <w:t xml:space="preserve">        </w:t>
      </w:r>
      <w:r>
        <w:t xml:space="preserve">                                                                                  </w:t>
      </w:r>
      <w:r w:rsidRPr="005F102A">
        <w:t xml:space="preserve">  P A T V I R T I N T A</w:t>
      </w:r>
    </w:p>
    <w:p w14:paraId="0F02D5C5" w14:textId="77777777" w:rsidR="004E42AC" w:rsidRPr="00A141A7" w:rsidRDefault="004E42AC" w:rsidP="004E42AC">
      <w:pPr>
        <w:pStyle w:val="Betarp"/>
        <w:jc w:val="center"/>
        <w:rPr>
          <w:rFonts w:eastAsia="Calibri"/>
          <w:lang w:eastAsia="en-US"/>
        </w:rPr>
      </w:pPr>
      <w:r>
        <w:t xml:space="preserve">                                                                                                         Kauno Aleksandro Stulginskio</w:t>
      </w:r>
    </w:p>
    <w:p w14:paraId="7ACF9CD0" w14:textId="77777777" w:rsidR="004E42AC" w:rsidRDefault="004E42AC" w:rsidP="004E42AC">
      <w:pPr>
        <w:pStyle w:val="Betarp"/>
        <w:jc w:val="center"/>
      </w:pPr>
      <w:r>
        <w:t xml:space="preserve">                                                                                                           mokyklos-daugiafunkcio centro</w:t>
      </w:r>
    </w:p>
    <w:p w14:paraId="09BFC4E3" w14:textId="77777777" w:rsidR="004E42AC" w:rsidRDefault="004E42AC" w:rsidP="004E42AC">
      <w:pPr>
        <w:pStyle w:val="Betarp"/>
        <w:jc w:val="center"/>
      </w:pPr>
      <w:r>
        <w:t xml:space="preserve">                                                                                                            direktorės 2019 m. sausio 28 d.</w:t>
      </w:r>
    </w:p>
    <w:p w14:paraId="1CF0EC8B" w14:textId="77777777" w:rsidR="004E42AC" w:rsidRDefault="004E42AC" w:rsidP="004E42AC">
      <w:pPr>
        <w:pStyle w:val="Pagrindinistekstas"/>
        <w:spacing w:after="540"/>
        <w:jc w:val="center"/>
        <w:rPr>
          <w:lang w:val="en-US" w:bidi="en-US"/>
        </w:rPr>
      </w:pPr>
      <w:r>
        <w:t xml:space="preserve">                                                                                         įsakymu   Nr. V-18</w:t>
      </w:r>
    </w:p>
    <w:p w14:paraId="61AF4D30" w14:textId="77777777" w:rsidR="004E42AC" w:rsidRDefault="004E42AC" w:rsidP="004E42AC">
      <w:pPr>
        <w:pStyle w:val="Pagrindinistekstas"/>
        <w:spacing w:after="0"/>
        <w:jc w:val="center"/>
        <w:rPr>
          <w:lang w:val="en-US" w:bidi="en-US"/>
        </w:rPr>
      </w:pPr>
      <w:r>
        <w:rPr>
          <w:lang w:val="en-US" w:bidi="en-US"/>
        </w:rPr>
        <w:t>_____________________________________________________________________</w:t>
      </w:r>
    </w:p>
    <w:p w14:paraId="1D310939" w14:textId="77777777" w:rsidR="004E42AC" w:rsidRDefault="004E42AC" w:rsidP="004E42AC">
      <w:pPr>
        <w:pStyle w:val="Pagrindinistekstas"/>
        <w:spacing w:after="0"/>
        <w:jc w:val="center"/>
        <w:rPr>
          <w:lang w:val="en-US" w:bidi="en-US"/>
        </w:rPr>
      </w:pPr>
      <w:r>
        <w:rPr>
          <w:lang w:val="en-US" w:bidi="en-US"/>
        </w:rPr>
        <w:t xml:space="preserve">( </w:t>
      </w:r>
      <w:r>
        <w:t xml:space="preserve">pareigybės </w:t>
      </w:r>
      <w:r>
        <w:rPr>
          <w:lang w:val="en-US" w:bidi="en-US"/>
        </w:rPr>
        <w:t>pavadinimas)</w:t>
      </w:r>
    </w:p>
    <w:p w14:paraId="7D3BA0ED" w14:textId="77777777" w:rsidR="004E42AC" w:rsidRDefault="004E42AC" w:rsidP="004E42AC">
      <w:pPr>
        <w:pStyle w:val="Pagrindinistekstas"/>
        <w:jc w:val="center"/>
        <w:rPr>
          <w:lang w:val="en-US" w:bidi="en-US"/>
        </w:rPr>
      </w:pPr>
    </w:p>
    <w:p w14:paraId="7399A067" w14:textId="77777777" w:rsidR="004E42AC" w:rsidRDefault="004E42AC" w:rsidP="004E42AC">
      <w:pPr>
        <w:pStyle w:val="Pagrindinistekstas"/>
        <w:spacing w:after="0"/>
        <w:jc w:val="center"/>
      </w:pPr>
      <w:r>
        <w:rPr>
          <w:lang w:val="en-US" w:bidi="en-US"/>
        </w:rPr>
        <w:t>_____________________________________________________________________</w:t>
      </w:r>
    </w:p>
    <w:p w14:paraId="67AB7671" w14:textId="77777777" w:rsidR="004E42AC" w:rsidRDefault="004E42AC" w:rsidP="004E42AC">
      <w:pPr>
        <w:pStyle w:val="Pagrindinistekstas"/>
        <w:spacing w:after="0"/>
        <w:jc w:val="center"/>
      </w:pPr>
      <w:r>
        <w:rPr>
          <w:lang w:val="en-US" w:bidi="en-US"/>
        </w:rPr>
        <w:t xml:space="preserve">( darbuotojo vardas ir </w:t>
      </w:r>
      <w:r>
        <w:t>pavardė)</w:t>
      </w:r>
    </w:p>
    <w:p w14:paraId="37EBC3F6" w14:textId="77777777" w:rsidR="004E42AC" w:rsidRPr="004E42AC" w:rsidRDefault="004E42AC" w:rsidP="004E42AC">
      <w:pPr>
        <w:pStyle w:val="Heading10"/>
        <w:keepNext/>
        <w:keepLines/>
        <w:shd w:val="clear" w:color="auto" w:fill="auto"/>
        <w:spacing w:after="0"/>
        <w:rPr>
          <w:sz w:val="24"/>
          <w:szCs w:val="24"/>
        </w:rPr>
      </w:pPr>
      <w:bookmarkStart w:id="1" w:name="bookmark2"/>
      <w:bookmarkStart w:id="2" w:name="bookmark3"/>
    </w:p>
    <w:p w14:paraId="6AC99852" w14:textId="77777777" w:rsidR="004E42AC" w:rsidRPr="004E42AC" w:rsidRDefault="004E42AC" w:rsidP="004E42AC">
      <w:pPr>
        <w:pStyle w:val="Heading10"/>
        <w:keepNext/>
        <w:keepLines/>
        <w:shd w:val="clear" w:color="auto" w:fill="auto"/>
        <w:spacing w:after="0"/>
        <w:rPr>
          <w:sz w:val="24"/>
          <w:szCs w:val="24"/>
        </w:rPr>
      </w:pPr>
      <w:r w:rsidRPr="004E42AC">
        <w:rPr>
          <w:sz w:val="24"/>
          <w:szCs w:val="24"/>
        </w:rPr>
        <w:t>PRAŠYMAS</w:t>
      </w:r>
      <w:bookmarkEnd w:id="1"/>
      <w:bookmarkEnd w:id="2"/>
    </w:p>
    <w:p w14:paraId="52E56777" w14:textId="77777777" w:rsidR="004E42AC" w:rsidRPr="004E42AC" w:rsidRDefault="004E42AC" w:rsidP="004E42AC">
      <w:pPr>
        <w:pStyle w:val="Heading10"/>
        <w:keepNext/>
        <w:keepLines/>
        <w:shd w:val="clear" w:color="auto" w:fill="auto"/>
        <w:spacing w:after="0"/>
        <w:rPr>
          <w:sz w:val="24"/>
          <w:szCs w:val="24"/>
        </w:rPr>
      </w:pPr>
      <w:bookmarkStart w:id="3" w:name="bookmark4"/>
      <w:bookmarkStart w:id="4" w:name="bookmark5"/>
      <w:r w:rsidRPr="004E42AC">
        <w:rPr>
          <w:sz w:val="24"/>
          <w:szCs w:val="24"/>
        </w:rPr>
        <w:t xml:space="preserve">DĖL </w:t>
      </w:r>
      <w:r w:rsidRPr="004E42AC">
        <w:rPr>
          <w:sz w:val="24"/>
          <w:szCs w:val="24"/>
          <w:lang w:val="en-US" w:eastAsia="en-US" w:bidi="en-US"/>
        </w:rPr>
        <w:t xml:space="preserve">LEIDIMO DIRBTI NUOTOLINIU </w:t>
      </w:r>
      <w:r w:rsidRPr="004E42AC">
        <w:rPr>
          <w:sz w:val="24"/>
          <w:szCs w:val="24"/>
        </w:rPr>
        <w:t>BŪDU</w:t>
      </w:r>
      <w:bookmarkEnd w:id="3"/>
      <w:bookmarkEnd w:id="4"/>
    </w:p>
    <w:p w14:paraId="45BF2CCD" w14:textId="77777777" w:rsidR="004E42AC" w:rsidRDefault="004E42AC" w:rsidP="004E42AC">
      <w:pPr>
        <w:pStyle w:val="Heading10"/>
        <w:keepNext/>
        <w:keepLines/>
        <w:shd w:val="clear" w:color="auto" w:fill="auto"/>
        <w:spacing w:after="0"/>
      </w:pPr>
    </w:p>
    <w:p w14:paraId="522695E1" w14:textId="77777777" w:rsidR="004E42AC" w:rsidRPr="004E42AC" w:rsidRDefault="004E42AC" w:rsidP="004E42AC">
      <w:pPr>
        <w:pStyle w:val="Heading10"/>
        <w:keepNext/>
        <w:keepLines/>
        <w:shd w:val="clear" w:color="auto" w:fill="auto"/>
        <w:spacing w:after="0"/>
        <w:rPr>
          <w:sz w:val="24"/>
          <w:szCs w:val="24"/>
        </w:rPr>
      </w:pPr>
      <w:r w:rsidRPr="004E42AC">
        <w:rPr>
          <w:sz w:val="24"/>
          <w:szCs w:val="24"/>
        </w:rPr>
        <w:t>Kaunas</w:t>
      </w:r>
    </w:p>
    <w:p w14:paraId="2D50B7AD" w14:textId="77777777" w:rsidR="004E42AC" w:rsidRPr="004E42AC" w:rsidRDefault="004E42AC" w:rsidP="004E42AC">
      <w:pPr>
        <w:pStyle w:val="Bodytext20"/>
        <w:shd w:val="clear" w:color="auto" w:fill="auto"/>
        <w:spacing w:after="0"/>
        <w:rPr>
          <w:sz w:val="24"/>
          <w:szCs w:val="24"/>
          <w:lang w:val="en-US" w:eastAsia="en-US" w:bidi="en-US"/>
        </w:rPr>
      </w:pPr>
      <w:r w:rsidRPr="004E42AC">
        <w:rPr>
          <w:sz w:val="24"/>
          <w:szCs w:val="24"/>
          <w:lang w:val="en-US" w:eastAsia="en-US" w:bidi="en-US"/>
        </w:rPr>
        <w:t>(Data)</w:t>
      </w:r>
    </w:p>
    <w:p w14:paraId="0CA320A6" w14:textId="77777777" w:rsidR="004E42AC" w:rsidRDefault="004E42AC" w:rsidP="004E42AC">
      <w:pPr>
        <w:pStyle w:val="Bodytext20"/>
        <w:shd w:val="clear" w:color="auto" w:fill="auto"/>
        <w:spacing w:after="0"/>
      </w:pPr>
    </w:p>
    <w:p w14:paraId="692827A4" w14:textId="77777777" w:rsidR="004E42AC" w:rsidRDefault="004E42AC" w:rsidP="004E42AC">
      <w:pPr>
        <w:pStyle w:val="Pagrindinistekstas"/>
        <w:jc w:val="center"/>
      </w:pPr>
      <w:r>
        <w:t xml:space="preserve">Prašau </w:t>
      </w:r>
      <w:r>
        <w:rPr>
          <w:lang w:val="en-US" w:bidi="en-US"/>
        </w:rPr>
        <w:t xml:space="preserve">leisti </w:t>
      </w:r>
      <w:r>
        <w:t xml:space="preserve">dalį </w:t>
      </w:r>
      <w:r>
        <w:rPr>
          <w:lang w:val="en-US" w:bidi="en-US"/>
        </w:rPr>
        <w:t xml:space="preserve">mano </w:t>
      </w:r>
      <w:r>
        <w:t xml:space="preserve">atliekamų funkcijų </w:t>
      </w:r>
      <w:r>
        <w:rPr>
          <w:lang w:val="en-US" w:bidi="en-US"/>
        </w:rPr>
        <w:t xml:space="preserve">atlikti nuotoliniu </w:t>
      </w:r>
      <w:r>
        <w:t xml:space="preserve">būdu šiuo </w:t>
      </w:r>
      <w:r>
        <w:rPr>
          <w:lang w:val="en-US" w:bidi="en-US"/>
        </w:rPr>
        <w:t>laikotarpiu:</w:t>
      </w:r>
    </w:p>
    <w:p w14:paraId="4485A647" w14:textId="77777777" w:rsidR="004E42AC" w:rsidRDefault="004E42AC" w:rsidP="004E42AC">
      <w:pPr>
        <w:pStyle w:val="Bodytext20"/>
        <w:pBdr>
          <w:top w:val="single" w:sz="4" w:space="0" w:color="auto"/>
        </w:pBdr>
        <w:shd w:val="clear" w:color="auto" w:fill="auto"/>
        <w:spacing w:after="0"/>
      </w:pPr>
      <w:r>
        <w:rPr>
          <w:lang w:val="en-US" w:eastAsia="en-US" w:bidi="en-US"/>
        </w:rPr>
        <w:t xml:space="preserve">(nurodoma (-os) </w:t>
      </w:r>
      <w:r>
        <w:t xml:space="preserve">savaitės </w:t>
      </w:r>
      <w:r>
        <w:rPr>
          <w:lang w:val="en-US" w:eastAsia="en-US" w:bidi="en-US"/>
        </w:rPr>
        <w:t xml:space="preserve">darbo diena ir valandos, kuria (-iomis) darbuotojas dirbs nuotoliniu </w:t>
      </w:r>
      <w:r>
        <w:t>būdu)</w:t>
      </w:r>
    </w:p>
    <w:p w14:paraId="5648DA9E" w14:textId="77777777" w:rsidR="004E42AC" w:rsidRDefault="004E42AC" w:rsidP="004E42AC">
      <w:pPr>
        <w:pStyle w:val="Pagrindinistekstas"/>
        <w:tabs>
          <w:tab w:val="left" w:leader="underscore" w:pos="9552"/>
        </w:tabs>
        <w:jc w:val="both"/>
      </w:pPr>
    </w:p>
    <w:p w14:paraId="43F7BDA9" w14:textId="77777777" w:rsidR="004E42AC" w:rsidRDefault="004E42AC" w:rsidP="004E42AC">
      <w:pPr>
        <w:pStyle w:val="Pagrindinistekstas"/>
        <w:tabs>
          <w:tab w:val="left" w:leader="underscore" w:pos="9552"/>
        </w:tabs>
        <w:spacing w:after="0"/>
        <w:jc w:val="both"/>
      </w:pPr>
      <w:r>
        <w:t xml:space="preserve">Nuotolinio darbo vieta </w:t>
      </w:r>
      <w:r>
        <w:tab/>
      </w:r>
    </w:p>
    <w:p w14:paraId="1233C334" w14:textId="77777777" w:rsidR="004E42AC" w:rsidRDefault="004E42AC" w:rsidP="004E42AC">
      <w:pPr>
        <w:pStyle w:val="Bodytext20"/>
        <w:shd w:val="clear" w:color="auto" w:fill="auto"/>
        <w:spacing w:after="0"/>
        <w:ind w:left="4220"/>
        <w:jc w:val="left"/>
      </w:pPr>
      <w:r>
        <w:t>(nurodomas nuotolinės darbo vietos adresas)</w:t>
      </w:r>
    </w:p>
    <w:p w14:paraId="66D46E51" w14:textId="77777777" w:rsidR="004E42AC" w:rsidRDefault="004E42AC" w:rsidP="004E42AC">
      <w:pPr>
        <w:pStyle w:val="Bodytext20"/>
        <w:shd w:val="clear" w:color="auto" w:fill="auto"/>
        <w:spacing w:after="0"/>
        <w:ind w:left="4220"/>
        <w:jc w:val="left"/>
      </w:pPr>
    </w:p>
    <w:p w14:paraId="7E98FDC0" w14:textId="77777777" w:rsidR="004E42AC" w:rsidRDefault="004E42AC" w:rsidP="004E42AC">
      <w:pPr>
        <w:pStyle w:val="Pagrindinistekstas"/>
        <w:pBdr>
          <w:top w:val="single" w:sz="4" w:space="0" w:color="auto"/>
          <w:bottom w:val="single" w:sz="4" w:space="0" w:color="auto"/>
        </w:pBdr>
      </w:pPr>
    </w:p>
    <w:p w14:paraId="4E4BB745" w14:textId="550B1735" w:rsidR="004E42AC" w:rsidRDefault="004E42AC" w:rsidP="004E42AC">
      <w:pPr>
        <w:pStyle w:val="Pagrindinistekstas"/>
        <w:pBdr>
          <w:top w:val="single" w:sz="4" w:space="0" w:color="auto"/>
          <w:bottom w:val="single" w:sz="4" w:space="0" w:color="auto"/>
        </w:pBdr>
      </w:pPr>
      <w:r>
        <w:t>Telefono numeris ir elektroninio pašto adresas</w:t>
      </w:r>
    </w:p>
    <w:p w14:paraId="25863E99" w14:textId="77777777" w:rsidR="004E42AC" w:rsidRDefault="004E42AC" w:rsidP="004E42AC">
      <w:pPr>
        <w:pStyle w:val="Pagrindinistekstas"/>
        <w:pBdr>
          <w:top w:val="single" w:sz="4" w:space="0" w:color="auto"/>
          <w:bottom w:val="single" w:sz="4" w:space="0" w:color="auto"/>
        </w:pBdr>
        <w:spacing w:after="0"/>
      </w:pPr>
    </w:p>
    <w:p w14:paraId="49C2AA1B" w14:textId="77777777" w:rsidR="004E42AC" w:rsidRDefault="004E42AC" w:rsidP="004E42AC">
      <w:pPr>
        <w:pStyle w:val="Bodytext20"/>
        <w:shd w:val="clear" w:color="auto" w:fill="auto"/>
        <w:spacing w:after="0"/>
        <w:ind w:left="2580"/>
        <w:jc w:val="both"/>
      </w:pPr>
      <w:r>
        <w:t>(mobiliojo ryšio telefono numeris ir el. pašto adresas, kuriuo būtų siunčiama būtina informacija)</w:t>
      </w:r>
    </w:p>
    <w:p w14:paraId="4C04B80E" w14:textId="77777777" w:rsidR="004E42AC" w:rsidRDefault="004E42AC" w:rsidP="004E42AC">
      <w:pPr>
        <w:pStyle w:val="Bodytext20"/>
        <w:shd w:val="clear" w:color="auto" w:fill="auto"/>
        <w:spacing w:after="0"/>
        <w:ind w:left="2580"/>
        <w:jc w:val="both"/>
      </w:pPr>
    </w:p>
    <w:p w14:paraId="6C15E0A7" w14:textId="736016CA" w:rsidR="004E42AC" w:rsidRDefault="004E42AC" w:rsidP="004E42AC">
      <w:pPr>
        <w:pStyle w:val="Pagrindinistekstas"/>
        <w:pBdr>
          <w:bottom w:val="single" w:sz="4" w:space="0" w:color="auto"/>
        </w:pBdr>
      </w:pPr>
      <w:r>
        <w:t>Atsiskaitymo už darbo nuotoliniu būdu rezultatus tvarka (jei tai numatyta Taisyklėse)</w:t>
      </w:r>
    </w:p>
    <w:p w14:paraId="485737F9" w14:textId="77777777" w:rsidR="004E42AC" w:rsidRDefault="004E42AC" w:rsidP="004E42AC">
      <w:pPr>
        <w:pStyle w:val="Pagrindinistekstas"/>
        <w:pBdr>
          <w:bottom w:val="single" w:sz="4" w:space="0" w:color="auto"/>
        </w:pBdr>
        <w:spacing w:after="0"/>
      </w:pPr>
    </w:p>
    <w:p w14:paraId="1E585244" w14:textId="77777777" w:rsidR="004E42AC" w:rsidRDefault="004E42AC" w:rsidP="004E42AC">
      <w:pPr>
        <w:pStyle w:val="Bodytext20"/>
        <w:shd w:val="clear" w:color="auto" w:fill="auto"/>
        <w:spacing w:after="0"/>
        <w:ind w:left="1540"/>
        <w:jc w:val="left"/>
      </w:pPr>
      <w:r>
        <w:t>(nurodomas atsiskaitymo būdas: raštu arba žodžiu, kiti su tiesioginiu vadovu suderinti klausimai)</w:t>
      </w:r>
    </w:p>
    <w:p w14:paraId="3D58CE40" w14:textId="77777777" w:rsidR="004E42AC" w:rsidRDefault="004E42AC" w:rsidP="004E42AC">
      <w:pPr>
        <w:pStyle w:val="Bodytext20"/>
        <w:shd w:val="clear" w:color="auto" w:fill="auto"/>
        <w:spacing w:after="0"/>
        <w:ind w:left="1540"/>
        <w:jc w:val="left"/>
      </w:pPr>
    </w:p>
    <w:p w14:paraId="12ED3509" w14:textId="2A1C2E1A" w:rsidR="004E42AC" w:rsidRDefault="004E42AC" w:rsidP="004E42AC">
      <w:pPr>
        <w:pStyle w:val="Pagrindinistekstas"/>
        <w:pBdr>
          <w:bottom w:val="single" w:sz="4" w:space="0" w:color="auto"/>
        </w:pBdr>
        <w:spacing w:after="260"/>
      </w:pPr>
      <w:r>
        <w:t>Prašau man išduoti programinę įrangą dirbti nuotoliniu būdu:</w:t>
      </w:r>
    </w:p>
    <w:p w14:paraId="16216FF8" w14:textId="77777777" w:rsidR="004E42AC" w:rsidRDefault="004E42AC" w:rsidP="004E42AC">
      <w:pPr>
        <w:pStyle w:val="Pagrindinistekstas"/>
        <w:pBdr>
          <w:bottom w:val="single" w:sz="4" w:space="0" w:color="auto"/>
        </w:pBdr>
        <w:spacing w:after="0"/>
      </w:pPr>
    </w:p>
    <w:p w14:paraId="31184E32" w14:textId="77777777" w:rsidR="004E42AC" w:rsidRDefault="004E42AC" w:rsidP="004E42AC">
      <w:pPr>
        <w:pStyle w:val="Bodytext20"/>
        <w:shd w:val="clear" w:color="auto" w:fill="auto"/>
        <w:spacing w:after="0"/>
      </w:pPr>
      <w:r>
        <w:t>(nurodomos būtinos darbo priemonės, jei to reikalauja darbo funkcijų atlikimo specifika)</w:t>
      </w:r>
    </w:p>
    <w:p w14:paraId="0C7CA949" w14:textId="77777777" w:rsidR="004E42AC" w:rsidRPr="004E42AC" w:rsidRDefault="004E42AC" w:rsidP="004E42AC">
      <w:pPr>
        <w:pStyle w:val="Heading10"/>
        <w:keepNext/>
        <w:keepLines/>
        <w:shd w:val="clear" w:color="auto" w:fill="auto"/>
        <w:spacing w:after="0"/>
        <w:ind w:firstLine="580"/>
        <w:jc w:val="both"/>
        <w:rPr>
          <w:sz w:val="24"/>
          <w:szCs w:val="24"/>
        </w:rPr>
      </w:pPr>
      <w:bookmarkStart w:id="5" w:name="bookmark6"/>
      <w:bookmarkStart w:id="6" w:name="bookmark7"/>
      <w:r w:rsidRPr="004E42AC">
        <w:rPr>
          <w:sz w:val="24"/>
          <w:szCs w:val="24"/>
        </w:rPr>
        <w:t>Įsipareigoju:</w:t>
      </w:r>
      <w:bookmarkEnd w:id="5"/>
      <w:bookmarkEnd w:id="6"/>
    </w:p>
    <w:p w14:paraId="2577162F" w14:textId="77777777" w:rsidR="004E42AC" w:rsidRPr="004E42AC" w:rsidRDefault="004E42AC" w:rsidP="004E42AC">
      <w:pPr>
        <w:pStyle w:val="Pagrindinistekstas"/>
        <w:widowControl w:val="0"/>
        <w:numPr>
          <w:ilvl w:val="0"/>
          <w:numId w:val="2"/>
        </w:numPr>
        <w:tabs>
          <w:tab w:val="left" w:pos="944"/>
        </w:tabs>
        <w:spacing w:after="0" w:line="240" w:lineRule="auto"/>
        <w:ind w:firstLine="580"/>
        <w:jc w:val="both"/>
      </w:pPr>
      <w:r w:rsidRPr="004E42AC">
        <w:t>laikytis darbo saugos reikalavimų nuotolinio darbo funkcijų atlikimo metu, dirbti su techniškai tvarkingomis darbo priemonėmis, laikytis jų eksploatavimo taisyklių.</w:t>
      </w:r>
    </w:p>
    <w:p w14:paraId="649AD98C" w14:textId="77777777" w:rsidR="004E42AC" w:rsidRPr="004E42AC" w:rsidRDefault="004E42AC" w:rsidP="004E42AC">
      <w:pPr>
        <w:pStyle w:val="Heading10"/>
        <w:keepNext/>
        <w:keepLines/>
        <w:shd w:val="clear" w:color="auto" w:fill="auto"/>
        <w:spacing w:after="0"/>
        <w:ind w:firstLine="580"/>
        <w:jc w:val="both"/>
        <w:rPr>
          <w:sz w:val="24"/>
          <w:szCs w:val="24"/>
        </w:rPr>
      </w:pPr>
      <w:bookmarkStart w:id="7" w:name="bookmark8"/>
      <w:bookmarkStart w:id="8" w:name="bookmark9"/>
      <w:r w:rsidRPr="004E42AC">
        <w:rPr>
          <w:sz w:val="24"/>
          <w:szCs w:val="24"/>
        </w:rPr>
        <w:t>Patvirtinu</w:t>
      </w:r>
      <w:r w:rsidRPr="004E42AC">
        <w:rPr>
          <w:b w:val="0"/>
          <w:bCs w:val="0"/>
          <w:sz w:val="24"/>
          <w:szCs w:val="24"/>
        </w:rPr>
        <w:t>, kad:</w:t>
      </w:r>
      <w:bookmarkEnd w:id="7"/>
      <w:bookmarkEnd w:id="8"/>
    </w:p>
    <w:p w14:paraId="2398ACD9" w14:textId="77777777" w:rsidR="004E42AC" w:rsidRPr="004E42AC" w:rsidRDefault="004E42AC" w:rsidP="004E42AC">
      <w:pPr>
        <w:pStyle w:val="Pagrindinistekstas"/>
        <w:widowControl w:val="0"/>
        <w:numPr>
          <w:ilvl w:val="0"/>
          <w:numId w:val="3"/>
        </w:numPr>
        <w:spacing w:after="0" w:line="240" w:lineRule="auto"/>
      </w:pPr>
      <w:r w:rsidRPr="004E42AC">
        <w:t>nuotolinio darbo vieta, naudojamos darbo priemonės atitiks darbuotojų darbo saugą ir sveikatą reglamentuojančių teisės aktų reikalavimus;</w:t>
      </w:r>
    </w:p>
    <w:p w14:paraId="332BC445" w14:textId="77777777" w:rsidR="004E42AC" w:rsidRPr="004E42AC" w:rsidRDefault="004E42AC" w:rsidP="004E42AC">
      <w:pPr>
        <w:pStyle w:val="Pagrindinistekstas"/>
        <w:widowControl w:val="0"/>
        <w:numPr>
          <w:ilvl w:val="0"/>
          <w:numId w:val="3"/>
        </w:numPr>
        <w:tabs>
          <w:tab w:val="left" w:pos="920"/>
        </w:tabs>
        <w:spacing w:after="0" w:line="240" w:lineRule="auto"/>
        <w:jc w:val="both"/>
      </w:pPr>
      <w:r w:rsidRPr="004E42AC">
        <w:t>nedirbsiu švenčių ir poilsio dienomis;</w:t>
      </w:r>
    </w:p>
    <w:p w14:paraId="311550D3" w14:textId="77777777" w:rsidR="004E42AC" w:rsidRPr="004E42AC" w:rsidRDefault="004E42AC" w:rsidP="004E42AC">
      <w:pPr>
        <w:pStyle w:val="Pagrindinistekstas"/>
        <w:widowControl w:val="0"/>
        <w:numPr>
          <w:ilvl w:val="0"/>
          <w:numId w:val="3"/>
        </w:numPr>
        <w:tabs>
          <w:tab w:val="left" w:pos="906"/>
        </w:tabs>
        <w:spacing w:after="0" w:line="240" w:lineRule="auto"/>
        <w:jc w:val="both"/>
      </w:pPr>
      <w:r w:rsidRPr="004E42AC">
        <w:t>atsisakau prašyti kompensacijos už asmeninių darbo priemonių naudojimą/nusidėvėjimą (asmeninis telefonas, kompiuteris, ir kt.) ir komunalines paslaugas;</w:t>
      </w:r>
    </w:p>
    <w:p w14:paraId="19CA8C9D" w14:textId="77777777" w:rsidR="004E42AC" w:rsidRPr="004E42AC" w:rsidRDefault="004E42AC" w:rsidP="004E42AC">
      <w:pPr>
        <w:pStyle w:val="Pagrindinistekstas"/>
        <w:widowControl w:val="0"/>
        <w:numPr>
          <w:ilvl w:val="0"/>
          <w:numId w:val="3"/>
        </w:numPr>
        <w:tabs>
          <w:tab w:val="left" w:pos="906"/>
        </w:tabs>
        <w:spacing w:after="0" w:line="240" w:lineRule="auto"/>
        <w:jc w:val="both"/>
      </w:pPr>
      <w:r w:rsidRPr="004E42AC">
        <w:t>moku saugiai dirbti, žinau darbuotojų saugos ir sveikatos, civilinės saugos, gaisrinės saugos, higienos ir aplinkosaugos instrukcijų ir kitų norminių teisės aktų reikalavimus;</w:t>
      </w:r>
    </w:p>
    <w:p w14:paraId="0A813456" w14:textId="77777777" w:rsidR="004E42AC" w:rsidRPr="004E42AC" w:rsidRDefault="004E42AC" w:rsidP="004E42AC">
      <w:pPr>
        <w:pStyle w:val="Pagrindinistekstas"/>
        <w:widowControl w:val="0"/>
        <w:numPr>
          <w:ilvl w:val="0"/>
          <w:numId w:val="3"/>
        </w:numPr>
        <w:tabs>
          <w:tab w:val="left" w:pos="906"/>
        </w:tabs>
        <w:spacing w:after="0" w:line="240" w:lineRule="auto"/>
        <w:jc w:val="both"/>
      </w:pPr>
      <w:r w:rsidRPr="004E42AC">
        <w:lastRenderedPageBreak/>
        <w:t>nuotolinio darbo metu būsiu blaivus ir neapsvaigęs nuo alkoholinių gėrimų, narkotinių, toksinių bei kitų medžiagų, kurios veikia žmogaus psichiką;</w:t>
      </w:r>
    </w:p>
    <w:p w14:paraId="19C17DCB" w14:textId="0F53ABEB" w:rsidR="004E42AC" w:rsidRPr="004E42AC" w:rsidRDefault="004E42AC" w:rsidP="004E42AC">
      <w:pPr>
        <w:pStyle w:val="Pagrindinistekstas"/>
        <w:widowControl w:val="0"/>
        <w:numPr>
          <w:ilvl w:val="0"/>
          <w:numId w:val="3"/>
        </w:numPr>
        <w:tabs>
          <w:tab w:val="left" w:pos="906"/>
        </w:tabs>
        <w:spacing w:after="0" w:line="240" w:lineRule="auto"/>
        <w:jc w:val="both"/>
      </w:pPr>
      <w:r w:rsidRPr="004E42AC">
        <w:t xml:space="preserve">saugosiu nuo praradimo man išduotas priemones </w:t>
      </w:r>
      <w:r>
        <w:t xml:space="preserve">(jeigu buvo išduota) </w:t>
      </w:r>
      <w:r w:rsidRPr="004E42AC">
        <w:t>ar programinę įrangą, joms sugedus ar jas praradus nedelsiant informuosiu direktoriaus pavaduotoją ūkio reikalams, padengsiu patirtus nuostolius.</w:t>
      </w:r>
    </w:p>
    <w:p w14:paraId="2F039137" w14:textId="77777777" w:rsidR="004E42AC" w:rsidRPr="004E42AC" w:rsidRDefault="004E42AC" w:rsidP="004E42AC">
      <w:pPr>
        <w:pStyle w:val="Pagrindinistekstas"/>
        <w:ind w:firstLine="580"/>
        <w:jc w:val="both"/>
      </w:pPr>
      <w:r w:rsidRPr="004E42AC">
        <w:rPr>
          <w:b/>
          <w:bCs/>
        </w:rPr>
        <w:t>Pasižadu</w:t>
      </w:r>
      <w:r w:rsidRPr="004E42AC">
        <w:t>, kad:</w:t>
      </w:r>
    </w:p>
    <w:p w14:paraId="36E6B4DC" w14:textId="020A3DBB" w:rsidR="004E42AC" w:rsidRPr="004E42AC" w:rsidRDefault="004E42AC" w:rsidP="004E42AC">
      <w:pPr>
        <w:pStyle w:val="Pagrindinistekstas"/>
        <w:ind w:firstLine="580"/>
        <w:jc w:val="both"/>
      </w:pPr>
      <w:r w:rsidRPr="004E42AC">
        <w:t>1. dirbdamas(-a) nuotoliniu būdu, laikysiuosi Kauno Aleksandro Stulginskio mokyklos-DC darbuotojų, dirbančių pagal darbo sutartis, darbo nuotoliniu būdu taisyklėse nustatytų reikalavimų. Rūpinsiuosi savo paties ir kitų asmenų, kurie galėtų nukentėti dėl netinkamo mano elgesio ar klaidų, sauga ir sveikata, taip pat tinkamu įrangos ir darbo priemonių naudojimu.</w:t>
      </w:r>
    </w:p>
    <w:p w14:paraId="4BB53982" w14:textId="77777777" w:rsidR="004E42AC" w:rsidRPr="004E42AC" w:rsidRDefault="004E42AC" w:rsidP="004E42AC">
      <w:pPr>
        <w:pStyle w:val="Pagrindinistekstas"/>
        <w:spacing w:after="440"/>
        <w:ind w:left="580"/>
      </w:pPr>
      <w:r w:rsidRPr="004E42AC">
        <w:t>2. užtikrinsiu saugų elektroninės informacijos teikimą ir (ar) gavimą informacijos perdavimą tinklais</w:t>
      </w:r>
    </w:p>
    <w:p w14:paraId="16BBFB26" w14:textId="77777777" w:rsidR="004E42AC" w:rsidRDefault="004E42AC" w:rsidP="00BB6556">
      <w:pPr>
        <w:spacing w:line="276" w:lineRule="auto"/>
        <w:jc w:val="center"/>
      </w:pPr>
    </w:p>
    <w:sectPr w:rsidR="004E42AC">
      <w:headerReference w:type="default" r:id="rId7"/>
      <w:headerReference w:type="first" r:id="rId8"/>
      <w:pgSz w:w="11906" w:h="16838"/>
      <w:pgMar w:top="1134" w:right="567" w:bottom="1134" w:left="1701" w:header="709"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8489" w14:textId="77777777" w:rsidR="008F1A88" w:rsidRDefault="008F1A88">
      <w:r>
        <w:separator/>
      </w:r>
    </w:p>
  </w:endnote>
  <w:endnote w:type="continuationSeparator" w:id="0">
    <w:p w14:paraId="76DE718C" w14:textId="77777777" w:rsidR="008F1A88" w:rsidRDefault="008F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Open Sans">
    <w:altName w:val="Times New Roman"/>
    <w:charset w:val="BA"/>
    <w:family w:val="swiss"/>
    <w:pitch w:val="variable"/>
    <w:sig w:usb0="E00002EF" w:usb1="4000205B" w:usb2="00000028"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D741" w14:textId="77777777" w:rsidR="008F1A88" w:rsidRDefault="008F1A88">
      <w:r>
        <w:separator/>
      </w:r>
    </w:p>
  </w:footnote>
  <w:footnote w:type="continuationSeparator" w:id="0">
    <w:p w14:paraId="7EB6D471" w14:textId="77777777" w:rsidR="008F1A88" w:rsidRDefault="008F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9D74" w14:textId="77777777" w:rsidR="00641705" w:rsidRDefault="00641705">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9D75" w14:textId="77777777" w:rsidR="00641705" w:rsidRDefault="009E2D13">
    <w:pPr>
      <w:pStyle w:val="Porat"/>
      <w:jc w:val="right"/>
    </w:pPr>
    <w:bookmarkStart w:id="9" w:name="specialiojiZyma"/>
    <w:bookmarkEnd w:id="9"/>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664A5"/>
    <w:multiLevelType w:val="multilevel"/>
    <w:tmpl w:val="90EEA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814A4E"/>
    <w:multiLevelType w:val="multilevel"/>
    <w:tmpl w:val="9362C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754D82"/>
    <w:multiLevelType w:val="hybridMultilevel"/>
    <w:tmpl w:val="9182B43E"/>
    <w:lvl w:ilvl="0" w:tplc="068EF3CC">
      <w:start w:val="1"/>
      <w:numFmt w:val="decimal"/>
      <w:lvlText w:val="%1."/>
      <w:lvlJc w:val="left"/>
      <w:pPr>
        <w:ind w:left="940" w:hanging="360"/>
      </w:pPr>
      <w:rPr>
        <w:rFonts w:hint="default"/>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05"/>
    <w:rsid w:val="000312B2"/>
    <w:rsid w:val="00034C46"/>
    <w:rsid w:val="00035711"/>
    <w:rsid w:val="000E62AE"/>
    <w:rsid w:val="000F63A2"/>
    <w:rsid w:val="00153840"/>
    <w:rsid w:val="001A6045"/>
    <w:rsid w:val="001F18C4"/>
    <w:rsid w:val="00206337"/>
    <w:rsid w:val="00237C6D"/>
    <w:rsid w:val="002979EF"/>
    <w:rsid w:val="00307AAF"/>
    <w:rsid w:val="00376CF2"/>
    <w:rsid w:val="003D642F"/>
    <w:rsid w:val="003D738E"/>
    <w:rsid w:val="004C34E6"/>
    <w:rsid w:val="004E42AC"/>
    <w:rsid w:val="005003AB"/>
    <w:rsid w:val="00527289"/>
    <w:rsid w:val="00547073"/>
    <w:rsid w:val="005720C1"/>
    <w:rsid w:val="005F7BBD"/>
    <w:rsid w:val="00641705"/>
    <w:rsid w:val="00643414"/>
    <w:rsid w:val="006815B3"/>
    <w:rsid w:val="006C2D4E"/>
    <w:rsid w:val="006F5EC7"/>
    <w:rsid w:val="007362CF"/>
    <w:rsid w:val="007419DB"/>
    <w:rsid w:val="0075088D"/>
    <w:rsid w:val="007C2F83"/>
    <w:rsid w:val="00815382"/>
    <w:rsid w:val="0082751C"/>
    <w:rsid w:val="008560E5"/>
    <w:rsid w:val="008B1AC0"/>
    <w:rsid w:val="008F1A88"/>
    <w:rsid w:val="009069B2"/>
    <w:rsid w:val="0098213D"/>
    <w:rsid w:val="009B408D"/>
    <w:rsid w:val="009E2D13"/>
    <w:rsid w:val="009F6345"/>
    <w:rsid w:val="00A065F9"/>
    <w:rsid w:val="00A72CFF"/>
    <w:rsid w:val="00A72E6A"/>
    <w:rsid w:val="00A73B31"/>
    <w:rsid w:val="00AD5C30"/>
    <w:rsid w:val="00B246AA"/>
    <w:rsid w:val="00B271CB"/>
    <w:rsid w:val="00B90C27"/>
    <w:rsid w:val="00BA16A6"/>
    <w:rsid w:val="00BB6556"/>
    <w:rsid w:val="00C54316"/>
    <w:rsid w:val="00CA51B8"/>
    <w:rsid w:val="00D36842"/>
    <w:rsid w:val="00DE369B"/>
    <w:rsid w:val="00DF3E30"/>
    <w:rsid w:val="00E028BE"/>
    <w:rsid w:val="00E53E75"/>
    <w:rsid w:val="00E761F1"/>
    <w:rsid w:val="00EC630B"/>
    <w:rsid w:val="00EF6073"/>
    <w:rsid w:val="00F46164"/>
    <w:rsid w:val="00F67B66"/>
    <w:rsid w:val="00F7772F"/>
    <w:rsid w:val="00F95F8A"/>
    <w:rsid w:val="00F96A9A"/>
    <w:rsid w:val="00FC323E"/>
    <w:rsid w:val="00FC56CF"/>
    <w:rsid w:val="00FE0FC3"/>
    <w:rsid w:val="00FE2E46"/>
    <w:rsid w:val="00FE3A30"/>
    <w:rsid w:val="00FE48D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9D59"/>
  <w15:docId w15:val="{EE012B3A-34C9-4531-926E-5FB34D9E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DF3E30"/>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F3E30"/>
    <w:rPr>
      <w:rFonts w:ascii="Tahoma" w:hAnsi="Tahoma" w:cs="Tahoma"/>
      <w:sz w:val="16"/>
      <w:szCs w:val="16"/>
      <w:lang w:val="en-GB" w:eastAsia="en-US"/>
    </w:rPr>
  </w:style>
  <w:style w:type="paragraph" w:customStyle="1" w:styleId="Default">
    <w:name w:val="Default"/>
    <w:rsid w:val="00B271CB"/>
    <w:pPr>
      <w:autoSpaceDE w:val="0"/>
      <w:autoSpaceDN w:val="0"/>
      <w:adjustRightInd w:val="0"/>
    </w:pPr>
    <w:rPr>
      <w:rFonts w:eastAsiaTheme="minorHAnsi"/>
      <w:color w:val="000000"/>
      <w:sz w:val="24"/>
      <w:szCs w:val="24"/>
      <w:lang w:eastAsia="en-US"/>
    </w:rPr>
  </w:style>
  <w:style w:type="character" w:customStyle="1" w:styleId="Heading1">
    <w:name w:val="Heading #1_"/>
    <w:basedOn w:val="Numatytasispastraiposriftas"/>
    <w:link w:val="Heading10"/>
    <w:rsid w:val="004E42AC"/>
    <w:rPr>
      <w:b/>
      <w:bCs/>
      <w:shd w:val="clear" w:color="auto" w:fill="FFFFFF"/>
    </w:rPr>
  </w:style>
  <w:style w:type="character" w:customStyle="1" w:styleId="Bodytext2">
    <w:name w:val="Body text (2)_"/>
    <w:basedOn w:val="Numatytasispastraiposriftas"/>
    <w:link w:val="Bodytext20"/>
    <w:rsid w:val="004E42AC"/>
    <w:rPr>
      <w:sz w:val="16"/>
      <w:szCs w:val="16"/>
      <w:shd w:val="clear" w:color="auto" w:fill="FFFFFF"/>
    </w:rPr>
  </w:style>
  <w:style w:type="paragraph" w:customStyle="1" w:styleId="Heading10">
    <w:name w:val="Heading #1"/>
    <w:basedOn w:val="prastasis"/>
    <w:link w:val="Heading1"/>
    <w:rsid w:val="004E42AC"/>
    <w:pPr>
      <w:widowControl w:val="0"/>
      <w:shd w:val="clear" w:color="auto" w:fill="FFFFFF"/>
      <w:spacing w:after="260"/>
      <w:jc w:val="center"/>
      <w:outlineLvl w:val="0"/>
    </w:pPr>
    <w:rPr>
      <w:b/>
      <w:bCs/>
      <w:sz w:val="20"/>
      <w:szCs w:val="20"/>
      <w:lang w:val="lt-LT" w:eastAsia="lt-LT"/>
    </w:rPr>
  </w:style>
  <w:style w:type="paragraph" w:customStyle="1" w:styleId="Bodytext20">
    <w:name w:val="Body text (2)"/>
    <w:basedOn w:val="prastasis"/>
    <w:link w:val="Bodytext2"/>
    <w:rsid w:val="004E42AC"/>
    <w:pPr>
      <w:widowControl w:val="0"/>
      <w:shd w:val="clear" w:color="auto" w:fill="FFFFFF"/>
      <w:spacing w:after="400"/>
      <w:jc w:val="center"/>
    </w:pPr>
    <w:rPr>
      <w:sz w:val="16"/>
      <w:szCs w:val="16"/>
      <w:lang w:val="lt-LT" w:eastAsia="lt-LT"/>
    </w:rPr>
  </w:style>
  <w:style w:type="paragraph" w:styleId="Betarp">
    <w:name w:val="No Spacing"/>
    <w:uiPriority w:val="1"/>
    <w:qFormat/>
    <w:rsid w:val="004E4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abc1ac43ca54a9cbaec593ef492f5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eabc1ac43ca54a9cbaec593ef492f51b</Template>
  <TotalTime>0</TotalTime>
  <Pages>4</Pages>
  <Words>5360</Words>
  <Characters>3056</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LAIKINOJO NUOTOLINIO DARBO VILNIAUS MIESTO SAVIVALDYBĖJE TVARKOS APRAŠO TVIRTINIMO</vt:lpstr>
      <vt:lpstr/>
    </vt:vector>
  </TitlesOfParts>
  <Manager>2018-01-05</Manager>
  <Company>SINTAGMA</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LAIKINOJO NUOTOLINIO DARBO VILNIAUS MIESTO SAVIVALDYBĖJE TVARKOS APRAŠO TVIRTINIMO</dc:title>
  <dc:subject>40-12</dc:subject>
  <dc:creator>VILNIAUS MIESTO SAVIVALDYBĖS ADMINISTRACIJOS DIREKTORIUS</dc:creator>
  <cp:lastModifiedBy>Milda</cp:lastModifiedBy>
  <cp:revision>2</cp:revision>
  <cp:lastPrinted>2018-10-09T08:47:00Z</cp:lastPrinted>
  <dcterms:created xsi:type="dcterms:W3CDTF">2020-12-08T14:02:00Z</dcterms:created>
  <dcterms:modified xsi:type="dcterms:W3CDTF">2020-12-08T14:02:00Z</dcterms:modified>
  <cp:category>ĮSAKYMAS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